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6" w:rsidRDefault="00833376" w:rsidP="00514F23">
      <w:pPr>
        <w:pStyle w:val="a"/>
        <w:rPr>
          <w:lang w:val="en-US"/>
        </w:rPr>
      </w:pPr>
    </w:p>
    <w:p w:rsidR="00833376" w:rsidRPr="0027689F" w:rsidRDefault="00833376" w:rsidP="00633462">
      <w:pPr>
        <w:pStyle w:val="BodyText"/>
        <w:spacing w:after="0"/>
        <w:ind w:left="0"/>
        <w:rPr>
          <w:rFonts w:ascii="StobiSans Regular" w:hAnsi="StobiSans Regular"/>
          <w:lang w:val="ru-RU"/>
        </w:rPr>
      </w:pPr>
      <w:r w:rsidRPr="00BE343C">
        <w:rPr>
          <w:rFonts w:ascii="StobiSans Regular" w:hAnsi="StobiSans Regular"/>
          <w:lang w:val="mk-MK"/>
        </w:rPr>
        <w:t>До</w:t>
      </w:r>
      <w:r w:rsidRPr="0027689F">
        <w:rPr>
          <w:rFonts w:ascii="StobiSans Regular" w:hAnsi="StobiSans Regular"/>
          <w:lang w:val="ru-RU"/>
        </w:rPr>
        <w:t>:</w:t>
      </w:r>
    </w:p>
    <w:p w:rsidR="00833376" w:rsidRDefault="00833376" w:rsidP="00633462">
      <w:pPr>
        <w:pStyle w:val="BodyText"/>
        <w:spacing w:after="0"/>
        <w:ind w:left="0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Васе Китановски</w:t>
      </w:r>
    </w:p>
    <w:p w:rsidR="00833376" w:rsidRDefault="00833376" w:rsidP="00633462">
      <w:pPr>
        <w:pStyle w:val="BodyText"/>
        <w:spacing w:after="0"/>
        <w:ind w:left="0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Ул.4 бр.36, с.Двориште, Берово,</w:t>
      </w:r>
    </w:p>
    <w:p w:rsidR="00833376" w:rsidRDefault="00833376" w:rsidP="00633462">
      <w:pPr>
        <w:pStyle w:val="BodyText"/>
        <w:spacing w:after="0"/>
        <w:ind w:left="0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Берово</w:t>
      </w:r>
    </w:p>
    <w:p w:rsidR="00833376" w:rsidRDefault="00833376" w:rsidP="00633462">
      <w:pPr>
        <w:spacing w:before="60"/>
      </w:pPr>
    </w:p>
    <w:p w:rsidR="00833376" w:rsidRPr="00F62F39" w:rsidRDefault="00833376" w:rsidP="00633462">
      <w:pPr>
        <w:spacing w:before="60"/>
      </w:pPr>
    </w:p>
    <w:p w:rsidR="00833376" w:rsidRPr="0027689F" w:rsidRDefault="00833376" w:rsidP="00B54F1A">
      <w:pPr>
        <w:spacing w:before="60"/>
        <w:rPr>
          <w:b/>
          <w:lang w:val="ru-RU"/>
        </w:rPr>
      </w:pPr>
      <w:r w:rsidRPr="00612349">
        <w:rPr>
          <w:b/>
        </w:rPr>
        <w:t>Предмет</w:t>
      </w:r>
      <w:r w:rsidRPr="0027689F">
        <w:rPr>
          <w:b/>
          <w:lang w:val="ru-RU"/>
        </w:rPr>
        <w:t xml:space="preserve">: </w:t>
      </w:r>
      <w:r w:rsidRPr="00612349">
        <w:rPr>
          <w:b/>
        </w:rPr>
        <w:t>Покана за писмено произнесување</w:t>
      </w:r>
    </w:p>
    <w:p w:rsidR="00833376" w:rsidRDefault="00833376" w:rsidP="00A9609F">
      <w:pPr>
        <w:spacing w:before="60"/>
        <w:rPr>
          <w:b/>
        </w:rPr>
      </w:pPr>
      <w:r w:rsidRPr="00612349">
        <w:rPr>
          <w:b/>
        </w:rPr>
        <w:t>Врска</w:t>
      </w:r>
      <w:r w:rsidRPr="0027689F">
        <w:rPr>
          <w:b/>
          <w:lang w:val="ru-RU"/>
        </w:rPr>
        <w:t xml:space="preserve">: </w:t>
      </w:r>
      <w:r w:rsidRPr="00612349">
        <w:rPr>
          <w:b/>
        </w:rPr>
        <w:t>Прк.бр.</w:t>
      </w:r>
      <w:r>
        <w:rPr>
          <w:b/>
        </w:rPr>
        <w:t>1424/23</w:t>
      </w:r>
    </w:p>
    <w:p w:rsidR="00833376" w:rsidRPr="00BE343C" w:rsidRDefault="00833376" w:rsidP="00A9609F">
      <w:pPr>
        <w:spacing w:before="60"/>
      </w:pPr>
    </w:p>
    <w:p w:rsidR="00833376" w:rsidRPr="0027689F" w:rsidRDefault="00833376" w:rsidP="00A9609F">
      <w:pPr>
        <w:ind w:right="-64"/>
        <w:rPr>
          <w:lang w:val="ru-RU"/>
        </w:rPr>
      </w:pPr>
      <w:r w:rsidRPr="00BE343C">
        <w:t>До Комисијата за одлучување по прекршок при Царинската управа на Република Македонија</w:t>
      </w:r>
      <w:r>
        <w:t>,</w:t>
      </w:r>
      <w:r w:rsidRPr="00BE343C">
        <w:t xml:space="preserve"> поднесен</w:t>
      </w:r>
      <w:r>
        <w:t>о е барање за повед</w:t>
      </w:r>
      <w:r w:rsidRPr="00BE343C">
        <w:t xml:space="preserve">ување на прекршочна постапка </w:t>
      </w:r>
      <w:r>
        <w:t xml:space="preserve">број 28-063354/23-0007 од 21.11.2023 година </w:t>
      </w:r>
      <w:r w:rsidRPr="00BE343C">
        <w:t>со кое се</w:t>
      </w:r>
      <w:r w:rsidRPr="00A6599C">
        <w:t xml:space="preserve"> </w:t>
      </w:r>
      <w:r w:rsidRPr="00BE343C">
        <w:t xml:space="preserve">обвинувате дека сте сториле царински прекршок опишан во истите. </w:t>
      </w:r>
    </w:p>
    <w:p w:rsidR="00833376" w:rsidRDefault="00833376" w:rsidP="00A9609F">
      <w:pPr>
        <w:spacing w:before="60"/>
        <w:rPr>
          <w:b/>
          <w:bCs/>
        </w:rPr>
      </w:pPr>
      <w:r w:rsidRPr="00BE343C">
        <w:t xml:space="preserve">Согласно </w:t>
      </w:r>
      <w:r>
        <w:t xml:space="preserve">член 60 од </w:t>
      </w:r>
      <w:r w:rsidRPr="00BE343C">
        <w:t>Законот за прекршоци</w:t>
      </w:r>
      <w:r w:rsidRPr="0027689F">
        <w:rPr>
          <w:lang w:val="ru-RU"/>
        </w:rPr>
        <w:t>,</w:t>
      </w:r>
      <w:r w:rsidRPr="00BE343C">
        <w:t xml:space="preserve"> Ви го доставуваме Барањето за поведување на прекршочна постапка. Ве повикуваме во рок од </w:t>
      </w:r>
      <w:r w:rsidRPr="00BE343C">
        <w:rPr>
          <w:b/>
        </w:rPr>
        <w:t>3 (три) дена</w:t>
      </w:r>
      <w:r w:rsidRPr="00BE343C">
        <w:t xml:space="preserve"> од денот на приемот на истите писмено да се изјасните за фактите и доказите наведени во Барањето во врска со царинскиот прекршок, како и да ги приложите евентуалните докази со кои располагате, на адреса</w:t>
      </w:r>
      <w:r w:rsidRPr="00D52E25">
        <w:t xml:space="preserve"> </w:t>
      </w:r>
      <w:r w:rsidRPr="00BE343C">
        <w:t>Царинска управа на Република Македонија ул.Колекторска бб Царинарница Скопје - До Комисијата  за одлучување по прекршок-</w:t>
      </w:r>
      <w:r w:rsidRPr="00BE343C">
        <w:rPr>
          <w:b/>
          <w:bCs/>
        </w:rPr>
        <w:t xml:space="preserve"> </w:t>
      </w:r>
      <w:r w:rsidRPr="00612349">
        <w:rPr>
          <w:b/>
        </w:rPr>
        <w:t>Прк.бр.</w:t>
      </w:r>
      <w:r>
        <w:rPr>
          <w:b/>
        </w:rPr>
        <w:t>1424/23.</w:t>
      </w:r>
    </w:p>
    <w:p w:rsidR="00833376" w:rsidRPr="000D651A" w:rsidRDefault="00833376" w:rsidP="00A9609F">
      <w:pPr>
        <w:spacing w:before="60"/>
        <w:rPr>
          <w:b/>
          <w:bCs/>
        </w:rPr>
      </w:pPr>
      <w:r w:rsidRPr="00BE343C">
        <w:t xml:space="preserve"> </w:t>
      </w:r>
    </w:p>
    <w:p w:rsidR="00833376" w:rsidRDefault="00833376" w:rsidP="00A9609F">
      <w:pPr>
        <w:rPr>
          <w:rFonts w:ascii="StobiSerif Regular" w:hAnsi="StobiSerif Regular"/>
          <w:sz w:val="22"/>
          <w:szCs w:val="22"/>
        </w:rPr>
      </w:pPr>
      <w:r w:rsidRPr="00BE343C">
        <w:t>Во спротивно Комисијата ќе ја утврди фактичката</w:t>
      </w:r>
      <w:r>
        <w:t xml:space="preserve"> состојба и ќе одлучи по Барањата</w:t>
      </w:r>
      <w:r w:rsidRPr="00BE343C">
        <w:t xml:space="preserve"> за поведување на прекршочна постапка врз основа на приложената писмена документација</w:t>
      </w:r>
    </w:p>
    <w:p w:rsidR="00833376" w:rsidRDefault="00833376" w:rsidP="00A9609F">
      <w:pPr>
        <w:rPr>
          <w:rFonts w:ascii="StobiSerif Regular" w:hAnsi="StobiSerif Regular"/>
          <w:sz w:val="22"/>
          <w:szCs w:val="22"/>
        </w:rPr>
      </w:pPr>
    </w:p>
    <w:p w:rsidR="00833376" w:rsidRPr="00BE343C" w:rsidRDefault="00833376" w:rsidP="00A9609F"/>
    <w:tbl>
      <w:tblPr>
        <w:tblW w:w="0" w:type="auto"/>
        <w:tblLayout w:type="fixed"/>
        <w:tblLook w:val="0000"/>
      </w:tblPr>
      <w:tblGrid>
        <w:gridCol w:w="6048"/>
      </w:tblGrid>
      <w:tr w:rsidR="00833376" w:rsidRPr="00BE343C" w:rsidTr="002F28E5">
        <w:trPr>
          <w:trHeight w:val="1172"/>
        </w:trPr>
        <w:tc>
          <w:tcPr>
            <w:tcW w:w="6048" w:type="dxa"/>
          </w:tcPr>
          <w:p w:rsidR="00833376" w:rsidRPr="00BE343C" w:rsidRDefault="00833376" w:rsidP="002F28E5">
            <w:pPr>
              <w:rPr>
                <w:b/>
                <w:bCs/>
              </w:rPr>
            </w:pPr>
            <w:r w:rsidRPr="00BE343C">
              <w:rPr>
                <w:b/>
                <w:bCs/>
              </w:rPr>
              <w:t>Самостоен Советник</w:t>
            </w:r>
          </w:p>
          <w:p w:rsidR="00833376" w:rsidRPr="00BE343C" w:rsidRDefault="00833376" w:rsidP="002F28E5">
            <w:pPr>
              <w:rPr>
                <w:b/>
                <w:bCs/>
              </w:rPr>
            </w:pPr>
            <w:r w:rsidRPr="00BE343C">
              <w:rPr>
                <w:b/>
                <w:bCs/>
              </w:rPr>
              <w:t>Наим Рамети</w:t>
            </w:r>
          </w:p>
          <w:p w:rsidR="00833376" w:rsidRPr="00BE343C" w:rsidRDefault="00833376" w:rsidP="002F28E5">
            <w:pPr>
              <w:rPr>
                <w:b/>
                <w:bCs/>
              </w:rPr>
            </w:pPr>
          </w:p>
        </w:tc>
      </w:tr>
    </w:tbl>
    <w:p w:rsidR="00833376" w:rsidRDefault="00833376" w:rsidP="00A9609F">
      <w:pPr>
        <w:spacing w:before="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</w:p>
    <w:p w:rsidR="00833376" w:rsidRDefault="00833376" w:rsidP="00A9609F">
      <w:pPr>
        <w:spacing w:before="60"/>
        <w:rPr>
          <w:rFonts w:ascii="StobiSerif Regular" w:hAnsi="StobiSerif Regular"/>
          <w:sz w:val="22"/>
          <w:szCs w:val="22"/>
        </w:rPr>
      </w:pPr>
    </w:p>
    <w:p w:rsidR="00833376" w:rsidRPr="0027689F" w:rsidRDefault="00833376" w:rsidP="00A9609F">
      <w:pPr>
        <w:spacing w:before="60"/>
        <w:rPr>
          <w:lang w:val="ru-RU"/>
        </w:rPr>
      </w:pPr>
      <w:r w:rsidRPr="001C16AD">
        <w:rPr>
          <w:rFonts w:ascii="StobiSerif Regular" w:hAnsi="StobiSerif Regular"/>
          <w:sz w:val="22"/>
          <w:szCs w:val="22"/>
        </w:rPr>
        <w:t>Прилог:</w:t>
      </w:r>
      <w:r>
        <w:rPr>
          <w:rFonts w:ascii="StobiSerif Regular" w:hAnsi="StobiSerif Regular"/>
          <w:sz w:val="22"/>
          <w:szCs w:val="22"/>
        </w:rPr>
        <w:t xml:space="preserve"> </w:t>
      </w:r>
      <w:r>
        <w:t>барања за повед</w:t>
      </w:r>
      <w:r w:rsidRPr="00BE343C">
        <w:t xml:space="preserve">ување на прекршочна постапка </w:t>
      </w:r>
      <w:r>
        <w:t xml:space="preserve">број 28-063354/23-0007 од 21.11.2023 година </w:t>
      </w:r>
    </w:p>
    <w:p w:rsidR="00833376" w:rsidRDefault="00833376" w:rsidP="00A9609F">
      <w:pPr>
        <w:pStyle w:val="a"/>
      </w:pPr>
    </w:p>
    <w:p w:rsidR="00833376" w:rsidRDefault="00833376" w:rsidP="00A9609F">
      <w:pPr>
        <w:pStyle w:val="a"/>
      </w:pPr>
    </w:p>
    <w:p w:rsidR="00833376" w:rsidRDefault="00833376" w:rsidP="00A9609F">
      <w:pPr>
        <w:pStyle w:val="a"/>
      </w:pPr>
      <w:r w:rsidRPr="00514F23">
        <w:t>Архивски број:</w:t>
      </w:r>
      <w:r w:rsidRPr="00001FB2">
        <w:t xml:space="preserve"> </w:t>
      </w:r>
      <w:r>
        <w:t>број 28-063354/23-0008</w:t>
      </w:r>
    </w:p>
    <w:p w:rsidR="00833376" w:rsidRPr="00514F23" w:rsidRDefault="00833376" w:rsidP="00A9609F">
      <w:pPr>
        <w:pStyle w:val="a"/>
      </w:pPr>
      <w:r>
        <w:t xml:space="preserve"> Скопје, 27.12.2023 година</w:t>
      </w:r>
    </w:p>
    <w:p w:rsidR="00833376" w:rsidRPr="00514F23" w:rsidRDefault="00833376" w:rsidP="00A9609F">
      <w:pPr>
        <w:ind w:right="-64"/>
        <w:rPr>
          <w:sz w:val="16"/>
          <w:szCs w:val="16"/>
        </w:rPr>
      </w:pPr>
      <w:r w:rsidRPr="00514F23">
        <w:rPr>
          <w:sz w:val="16"/>
          <w:szCs w:val="16"/>
        </w:rPr>
        <w:t>01.10.00.УП.001.06-ОБ.</w:t>
      </w:r>
      <w:r w:rsidRPr="0027689F">
        <w:rPr>
          <w:sz w:val="16"/>
          <w:szCs w:val="16"/>
          <w:lang w:val="ru-RU"/>
        </w:rPr>
        <w:t>06</w:t>
      </w:r>
      <w:r w:rsidRPr="00514F23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514F23">
        <w:rPr>
          <w:sz w:val="16"/>
          <w:szCs w:val="16"/>
        </w:rPr>
        <w:t xml:space="preserve">  </w:t>
      </w:r>
    </w:p>
    <w:p w:rsidR="00833376" w:rsidRPr="00514F23" w:rsidRDefault="00833376" w:rsidP="00A9609F">
      <w:pPr>
        <w:ind w:right="-64"/>
        <w:rPr>
          <w:sz w:val="22"/>
          <w:szCs w:val="22"/>
        </w:rPr>
      </w:pPr>
    </w:p>
    <w:p w:rsidR="00833376" w:rsidRPr="00514F23" w:rsidRDefault="00833376" w:rsidP="00A9609F">
      <w:pPr>
        <w:pStyle w:val="a0"/>
      </w:pPr>
    </w:p>
    <w:tbl>
      <w:tblPr>
        <w:tblW w:w="0" w:type="auto"/>
        <w:tblLayout w:type="fixed"/>
        <w:tblLook w:val="0000"/>
      </w:tblPr>
      <w:tblGrid>
        <w:gridCol w:w="4158"/>
        <w:gridCol w:w="3342"/>
      </w:tblGrid>
      <w:tr w:rsidR="00833376" w:rsidRPr="00514F23" w:rsidTr="002F28E5">
        <w:tc>
          <w:tcPr>
            <w:tcW w:w="4158" w:type="dxa"/>
          </w:tcPr>
          <w:p w:rsidR="00833376" w:rsidRPr="00875853" w:rsidRDefault="00833376" w:rsidP="002F28E5">
            <w:pPr>
              <w:pStyle w:val="a"/>
            </w:pPr>
            <w:r>
              <w:t>Изработил</w:t>
            </w:r>
            <w:r>
              <w:rPr>
                <w:lang w:val="en-US"/>
              </w:rPr>
              <w:t>:</w:t>
            </w:r>
            <w:r>
              <w:t>Наим Рамети</w:t>
            </w:r>
          </w:p>
        </w:tc>
        <w:tc>
          <w:tcPr>
            <w:tcW w:w="3342" w:type="dxa"/>
          </w:tcPr>
          <w:p w:rsidR="00833376" w:rsidRPr="00514F23" w:rsidRDefault="00833376" w:rsidP="002F28E5">
            <w:pPr>
              <w:snapToGrid w:val="0"/>
              <w:ind w:right="-64"/>
              <w:rPr>
                <w:rFonts w:ascii="StobiSerif Medium" w:hAnsi="StobiSerif Medium"/>
              </w:rPr>
            </w:pPr>
          </w:p>
        </w:tc>
      </w:tr>
    </w:tbl>
    <w:p w:rsidR="00833376" w:rsidRPr="00514F23" w:rsidRDefault="00833376" w:rsidP="00A9609F">
      <w:pPr>
        <w:spacing w:before="60"/>
      </w:pPr>
      <w:r w:rsidRPr="00514F23">
        <w:t xml:space="preserve"> </w:t>
      </w:r>
    </w:p>
    <w:sectPr w:rsidR="00833376" w:rsidRPr="00514F23" w:rsidSect="00E24AE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1" w:right="1440" w:bottom="1530" w:left="1440" w:header="635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76" w:rsidRDefault="00833376" w:rsidP="00DC5C24">
      <w:r>
        <w:separator/>
      </w:r>
    </w:p>
  </w:endnote>
  <w:endnote w:type="continuationSeparator" w:id="0">
    <w:p w:rsidR="00833376" w:rsidRDefault="00833376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76" w:rsidRPr="000F2E5D" w:rsidRDefault="00833376" w:rsidP="0059655D">
    <w:pPr>
      <w:pStyle w:val="Footer"/>
    </w:pPr>
    <w:r>
      <w:rPr>
        <w:noProof/>
        <w:lang w:val="mk-MK" w:eastAsia="mk-MK"/>
      </w:rPr>
      <w:pict>
        <v:group id="Group 10" o:spid="_x0000_s2051" style="position:absolute;left:0;text-align:left;margin-left:-30.1pt;margin-top:-34.4pt;width:529.25pt;height:49.4pt;z-index:251658240" coordsize="67215,6272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top:750;width:4916;height:3048;visibility:visible;v-text-anchor:middle" filled="f" stroked="f" strokeweight=".5pt">
            <v:textbox>
              <w:txbxContent>
                <w:p w:rsidR="00833376" w:rsidRPr="0059655D" w:rsidRDefault="00833376" w:rsidP="00F23FCF">
                  <w:pPr>
                    <w:jc w:val="right"/>
                    <w:rPr>
                      <w:rFonts w:ascii="StobiSerif Medium" w:hAnsi="StobiSerif Medium"/>
                      <w:b/>
                    </w:rPr>
                  </w:pPr>
                  <w:r w:rsidRPr="0059655D">
                    <w:rPr>
                      <w:b/>
                    </w:rPr>
                    <w:fldChar w:fldCharType="begin"/>
                  </w:r>
                  <w:r w:rsidRPr="0059655D">
                    <w:rPr>
                      <w:b/>
                    </w:rPr>
                    <w:instrText xml:space="preserve"> PAGE   \* MERGEFORMAT </w:instrText>
                  </w:r>
                  <w:r w:rsidRPr="0059655D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59655D">
                    <w:rPr>
                      <w:b/>
                    </w:rPr>
                    <w:fldChar w:fldCharType="end"/>
                  </w:r>
                </w:p>
              </w:txbxContent>
            </v:textbox>
          </v:shape>
          <v:line id="Straight Connector 51" o:spid="_x0000_s2053" style="position:absolute;visibility:visible" from="5732,0" to="5732,4572" o:connectortype="straight" strokecolor="#606" strokeweight="1pt">
            <v:stroke joinstyle="miter"/>
          </v:line>
          <v:shape id="Text Box 52" o:spid="_x0000_s2054" type="#_x0000_t202" style="position:absolute;left:9007;top:409;width:20549;height:5048;visibility:visible;v-text-anchor:middle" filled="f" stroked="f" strokeweight=".5pt">
            <v:textbox>
              <w:txbxContent>
                <w:p w:rsidR="00833376" w:rsidRDefault="00833376" w:rsidP="00F23FCF">
                  <w:pPr>
                    <w:pStyle w:val="FooterTXT"/>
                  </w:pPr>
                  <w:r>
                    <w:t xml:space="preserve">Министерство за финансии </w:t>
                  </w:r>
                </w:p>
                <w:p w:rsidR="00833376" w:rsidRDefault="00833376" w:rsidP="00F23FCF">
                  <w:pPr>
                    <w:pStyle w:val="FooterTXT"/>
                  </w:pPr>
                  <w:r>
                    <w:t xml:space="preserve">Царинска управа </w:t>
                  </w:r>
                </w:p>
                <w:p w:rsidR="00833376" w:rsidRPr="00F23FCF" w:rsidRDefault="00833376" w:rsidP="00F23FCF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53" o:spid="_x0000_s2055" type="#_x0000_t202" style="position:absolute;left:28387;top:341;width:18135;height:3581;visibility:visible;v-text-anchor:middle" filled="f" stroked="f" strokeweight=".5pt">
            <v:textbox>
              <w:txbxContent>
                <w:p w:rsidR="00833376" w:rsidRPr="00F23FCF" w:rsidRDefault="00833376" w:rsidP="00F23FCF">
                  <w:pPr>
                    <w:pStyle w:val="FooterTXT"/>
                  </w:pPr>
                  <w:r>
                    <w:t xml:space="preserve">Ул. </w:t>
                  </w:r>
                  <w:r w:rsidRPr="006F5CB5">
                    <w:t>„</w:t>
                  </w:r>
                  <w:r>
                    <w:t xml:space="preserve">Лазар Личеноски </w:t>
                  </w:r>
                  <w:r w:rsidRPr="006F5CB5">
                    <w:t>“ бр. 1</w:t>
                  </w:r>
                  <w:r>
                    <w:t xml:space="preserve">3, </w:t>
                  </w:r>
                  <w:r w:rsidRPr="00F23FCF">
                    <w:t xml:space="preserve">Скопје </w:t>
                  </w:r>
                </w:p>
                <w:p w:rsidR="00833376" w:rsidRPr="00F23FCF" w:rsidRDefault="00833376" w:rsidP="00F23FCF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54" o:spid="_x0000_s2056" type="#_x0000_t202" style="position:absolute;left:48995;top:341;width:17120;height:5931;visibility:visible;v-text-anchor:middle" filled="f" stroked="f" strokeweight=".5pt">
            <v:textbox>
              <w:txbxContent>
                <w:p w:rsidR="00833376" w:rsidRPr="00ED5A8F" w:rsidRDefault="00833376" w:rsidP="00ED5A8F">
                  <w:pPr>
                    <w:pStyle w:val="FooterTXT"/>
                  </w:pPr>
                  <w:r w:rsidRPr="00ED5A8F">
                    <w:t>Тел:++ 389 2 3116 188</w:t>
                  </w:r>
                </w:p>
                <w:p w:rsidR="00833376" w:rsidRPr="00ED5A8F" w:rsidRDefault="00833376" w:rsidP="00ED5A8F">
                  <w:pPr>
                    <w:pStyle w:val="FooterTXT"/>
                  </w:pPr>
                  <w:r w:rsidRPr="00ED5A8F">
                    <w:t>Факс:++ 389 2 3237 832</w:t>
                  </w:r>
                </w:p>
                <w:p w:rsidR="00833376" w:rsidRPr="00ED5A8F" w:rsidRDefault="00833376" w:rsidP="00ED5A8F">
                  <w:pPr>
                    <w:pStyle w:val="FooterTXT"/>
                  </w:pPr>
                  <w:r w:rsidRPr="00ED5A8F">
                    <w:t>Е-пошта: info@customs.gov.mk</w:t>
                  </w:r>
                </w:p>
                <w:p w:rsidR="00833376" w:rsidRPr="00ED5A8F" w:rsidRDefault="00833376" w:rsidP="00ED5A8F">
                  <w:pPr>
                    <w:pStyle w:val="FooterTXT"/>
                  </w:pPr>
                  <w:r w:rsidRPr="00ED5A8F">
                    <w:t xml:space="preserve">Веб страна: </w:t>
                  </w:r>
                  <w:hyperlink r:id="rId1" w:history="1">
                    <w:r w:rsidRPr="00ED5A8F">
                      <w:t>www.customs.gov.mk</w:t>
                    </w:r>
                  </w:hyperlink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7" type="#_x0000_t75" style="position:absolute;left:6277;top:1023;width:3754;height:3685;visibility:visible">
            <v:imagedata r:id="rId2" o:title=""/>
          </v:shape>
          <v:shape id="Picture 7" o:spid="_x0000_s2058" type="#_x0000_t75" style="position:absolute;left:61210;top:409;width:6005;height:3207;visibility:visible">
            <v:imagedata r:id="rId3" o:title="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76" w:rsidRDefault="00833376">
    <w:pPr>
      <w:pStyle w:val="Footer"/>
    </w:pPr>
    <w:r>
      <w:rPr>
        <w:noProof/>
        <w:lang w:val="mk-MK" w:eastAsia="mk-MK"/>
      </w:rPr>
      <w:pict>
        <v:group id="Group 11" o:spid="_x0000_s2061" style="position:absolute;left:0;text-align:left;margin-left:-33.1pt;margin-top:-35.75pt;width:529.25pt;height:49.4pt;z-index:251660288" coordsize="67215,6272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2" type="#_x0000_t202" style="position:absolute;top:750;width:4916;height:3048;visibility:visible;v-text-anchor:middle" filled="f" stroked="f" strokeweight=".5pt">
            <v:textbox>
              <w:txbxContent>
                <w:p w:rsidR="00833376" w:rsidRPr="0059655D" w:rsidRDefault="00833376" w:rsidP="00932BCA">
                  <w:pPr>
                    <w:jc w:val="right"/>
                    <w:rPr>
                      <w:rFonts w:ascii="StobiSerif Medium" w:hAnsi="StobiSerif Medium"/>
                      <w:b/>
                    </w:rPr>
                  </w:pPr>
                  <w:r w:rsidRPr="0059655D">
                    <w:rPr>
                      <w:b/>
                    </w:rPr>
                    <w:fldChar w:fldCharType="begin"/>
                  </w:r>
                  <w:r w:rsidRPr="0059655D">
                    <w:rPr>
                      <w:b/>
                    </w:rPr>
                    <w:instrText xml:space="preserve"> PAGE   \* MERGEFORMAT </w:instrText>
                  </w:r>
                  <w:r w:rsidRPr="0059655D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59655D">
                    <w:rPr>
                      <w:b/>
                    </w:rPr>
                    <w:fldChar w:fldCharType="end"/>
                  </w:r>
                </w:p>
              </w:txbxContent>
            </v:textbox>
          </v:shape>
          <v:line id="Straight Connector 13" o:spid="_x0000_s2063" style="position:absolute;visibility:visible" from="5732,0" to="5732,4572" o:connectortype="straight" strokecolor="#606" strokeweight="1pt"/>
          <v:shape id="Text Box 14" o:spid="_x0000_s2064" type="#_x0000_t202" style="position:absolute;left:9007;top:409;width:20549;height:5048;visibility:visible;v-text-anchor:middle" filled="f" stroked="f" strokeweight=".5pt">
            <v:textbox>
              <w:txbxContent>
                <w:p w:rsidR="00833376" w:rsidRDefault="00833376" w:rsidP="00932BCA">
                  <w:pPr>
                    <w:pStyle w:val="FooterTXT"/>
                  </w:pPr>
                  <w:r>
                    <w:t xml:space="preserve">Министерство за финансии </w:t>
                  </w:r>
                </w:p>
                <w:p w:rsidR="00833376" w:rsidRDefault="00833376" w:rsidP="00932BCA">
                  <w:pPr>
                    <w:pStyle w:val="FooterTXT"/>
                  </w:pPr>
                  <w:r>
                    <w:t xml:space="preserve">Царинска управа </w:t>
                  </w:r>
                </w:p>
                <w:p w:rsidR="00833376" w:rsidRPr="00F23FCF" w:rsidRDefault="00833376" w:rsidP="00932BCA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15" o:spid="_x0000_s2065" type="#_x0000_t202" style="position:absolute;left:28387;top:341;width:18135;height:3581;visibility:visible;v-text-anchor:middle" filled="f" stroked="f" strokeweight=".5pt">
            <v:textbox>
              <w:txbxContent>
                <w:p w:rsidR="00833376" w:rsidRPr="00F23FCF" w:rsidRDefault="00833376" w:rsidP="00932BCA">
                  <w:pPr>
                    <w:pStyle w:val="FooterTXT"/>
                  </w:pPr>
                  <w:r>
                    <w:t xml:space="preserve">Ул. </w:t>
                  </w:r>
                  <w:r w:rsidRPr="006F5CB5">
                    <w:t>„</w:t>
                  </w:r>
                  <w:r>
                    <w:t xml:space="preserve">Лазар Личеноски </w:t>
                  </w:r>
                  <w:r w:rsidRPr="006F5CB5">
                    <w:t>“ бр. 1</w:t>
                  </w:r>
                  <w:r>
                    <w:t xml:space="preserve">3, </w:t>
                  </w:r>
                  <w:r w:rsidRPr="00F23FCF">
                    <w:t xml:space="preserve">Скопје </w:t>
                  </w:r>
                </w:p>
                <w:p w:rsidR="00833376" w:rsidRPr="00F23FCF" w:rsidRDefault="00833376" w:rsidP="00932BCA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16" o:spid="_x0000_s2066" type="#_x0000_t202" style="position:absolute;left:48995;top:341;width:17120;height:5931;visibility:visible;v-text-anchor:middle" filled="f" stroked="f" strokeweight=".5pt">
            <v:textbox>
              <w:txbxContent>
                <w:p w:rsidR="00833376" w:rsidRPr="00ED5A8F" w:rsidRDefault="00833376" w:rsidP="00932BCA">
                  <w:pPr>
                    <w:pStyle w:val="FooterTXT"/>
                  </w:pPr>
                  <w:r w:rsidRPr="00ED5A8F">
                    <w:t>Тел:++ 389 2 3116 188</w:t>
                  </w:r>
                </w:p>
                <w:p w:rsidR="00833376" w:rsidRPr="00ED5A8F" w:rsidRDefault="00833376" w:rsidP="00932BCA">
                  <w:pPr>
                    <w:pStyle w:val="FooterTXT"/>
                  </w:pPr>
                  <w:r w:rsidRPr="00ED5A8F">
                    <w:t>Факс:++ 389 2 3237 832</w:t>
                  </w:r>
                </w:p>
                <w:p w:rsidR="00833376" w:rsidRPr="00ED5A8F" w:rsidRDefault="00833376" w:rsidP="00932BCA">
                  <w:pPr>
                    <w:pStyle w:val="FooterTXT"/>
                  </w:pPr>
                  <w:r w:rsidRPr="00ED5A8F">
                    <w:t>Е-пошта: info@customs.gov.mk</w:t>
                  </w:r>
                </w:p>
                <w:p w:rsidR="00833376" w:rsidRPr="00ED5A8F" w:rsidRDefault="00833376" w:rsidP="00932BCA">
                  <w:pPr>
                    <w:pStyle w:val="FooterTXT"/>
                  </w:pPr>
                  <w:r w:rsidRPr="00ED5A8F">
                    <w:t xml:space="preserve">Веб страна: </w:t>
                  </w:r>
                  <w:hyperlink r:id="rId1" w:history="1">
                    <w:r w:rsidRPr="00ED5A8F">
                      <w:t>www.customs.gov.mk</w:t>
                    </w:r>
                  </w:hyperlink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67" type="#_x0000_t75" style="position:absolute;left:6277;top:1023;width:3754;height:3685;visibility:visible">
            <v:imagedata r:id="rId2" o:title=""/>
          </v:shape>
          <v:shape id="Picture 18" o:spid="_x0000_s2068" type="#_x0000_t75" style="position:absolute;left:61210;top:409;width:6005;height:3207;visibility:visible">
            <v:imagedata r:id="rId3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76" w:rsidRDefault="00833376" w:rsidP="00DC5C24">
      <w:r>
        <w:separator/>
      </w:r>
    </w:p>
  </w:footnote>
  <w:footnote w:type="continuationSeparator" w:id="0">
    <w:p w:rsidR="00833376" w:rsidRDefault="00833376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76" w:rsidRPr="000F2E5D" w:rsidRDefault="00833376" w:rsidP="00DC5C24"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76" w:rsidRDefault="00833376" w:rsidP="00001E20">
    <w:pPr>
      <w:jc w:val="center"/>
    </w:pPr>
  </w:p>
  <w:p w:rsidR="00833376" w:rsidRDefault="00833376" w:rsidP="00001E20">
    <w:pPr>
      <w:jc w:val="cent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0" type="#_x0000_t75" style="position:absolute;left:0;text-align:left;margin-left:-3.1pt;margin-top:108.2pt;width:457.3pt;height:482.4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76" w:rsidRDefault="00833376" w:rsidP="00932BCA">
    <w:pPr>
      <w:jc w:val="center"/>
      <w:rPr>
        <w:lang w:val="en-US"/>
      </w:rPr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9" type="#_x0000_t202" style="position:absolute;left:0;text-align:left;margin-left:-8.05pt;margin-top:99.75pt;width:483.75pt;height:42pt;z-index:251659264;visibility:visible" filled="f" stroked="f" strokeweight=".5pt">
          <v:textbox>
            <w:txbxContent>
              <w:p w:rsidR="00833376" w:rsidRDefault="00833376" w:rsidP="00932BCA">
                <w:pPr>
                  <w:pStyle w:val="HeaderTXT"/>
                </w:pPr>
                <w:r w:rsidRPr="003C3AC5">
                  <w:t xml:space="preserve">- </w:t>
                </w:r>
                <w:r>
                  <w:t>ЦАРИНСКА УПРАВА</w:t>
                </w:r>
                <w:r w:rsidRPr="003C3AC5">
                  <w:t xml:space="preserve"> -</w:t>
                </w:r>
              </w:p>
              <w:p w:rsidR="00833376" w:rsidRPr="007A1A15" w:rsidRDefault="00833376" w:rsidP="00932BCA">
                <w:pPr>
                  <w:pStyle w:val="HeaderTXT"/>
                  <w:rPr>
                    <w:lang w:val="en-US"/>
                  </w:rPr>
                </w:pPr>
                <w:r>
                  <w:t xml:space="preserve">Централна управа </w:t>
                </w:r>
              </w:p>
              <w:p w:rsidR="00833376" w:rsidRPr="003C3AC5" w:rsidRDefault="00833376" w:rsidP="00932BCA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208.5pt;height:120.75pt;visibility:visible">
          <v:imagedata r:id="rId1" o:title=""/>
        </v:shape>
      </w:pict>
    </w:r>
  </w:p>
  <w:p w:rsidR="00833376" w:rsidRPr="000F2E5D" w:rsidRDefault="00833376" w:rsidP="00932BCA">
    <w:pPr>
      <w:jc w:val="center"/>
    </w:pPr>
    <w:r>
      <w:rPr>
        <w:noProof/>
        <w:lang w:eastAsia="mk-MK"/>
      </w:rPr>
      <w:pict>
        <v:shape id="WordPictureWatermark469680296" o:spid="_x0000_s2060" type="#_x0000_t75" style="position:absolute;left:0;text-align:left;margin-left:0;margin-top:0;width:450.75pt;height:475.5pt;z-index:-25166131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autoHyphenation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49"/>
    <w:rsid w:val="0000087A"/>
    <w:rsid w:val="00001514"/>
    <w:rsid w:val="000019FD"/>
    <w:rsid w:val="00001E20"/>
    <w:rsid w:val="00001FB2"/>
    <w:rsid w:val="00002503"/>
    <w:rsid w:val="00011F23"/>
    <w:rsid w:val="0001539F"/>
    <w:rsid w:val="00015F9C"/>
    <w:rsid w:val="00021B2A"/>
    <w:rsid w:val="00027DC9"/>
    <w:rsid w:val="00031D67"/>
    <w:rsid w:val="00034DBE"/>
    <w:rsid w:val="00035379"/>
    <w:rsid w:val="0003569F"/>
    <w:rsid w:val="000356C0"/>
    <w:rsid w:val="00035845"/>
    <w:rsid w:val="0003592F"/>
    <w:rsid w:val="00037A16"/>
    <w:rsid w:val="000413E7"/>
    <w:rsid w:val="000414DD"/>
    <w:rsid w:val="00042989"/>
    <w:rsid w:val="000431E9"/>
    <w:rsid w:val="00043218"/>
    <w:rsid w:val="00044ED8"/>
    <w:rsid w:val="00045813"/>
    <w:rsid w:val="00047565"/>
    <w:rsid w:val="00047649"/>
    <w:rsid w:val="00050210"/>
    <w:rsid w:val="00051709"/>
    <w:rsid w:val="00051E58"/>
    <w:rsid w:val="0005260B"/>
    <w:rsid w:val="00052EFE"/>
    <w:rsid w:val="000530E6"/>
    <w:rsid w:val="000573F0"/>
    <w:rsid w:val="0005789E"/>
    <w:rsid w:val="000604E8"/>
    <w:rsid w:val="00061897"/>
    <w:rsid w:val="000618CE"/>
    <w:rsid w:val="00063048"/>
    <w:rsid w:val="0006367A"/>
    <w:rsid w:val="00064056"/>
    <w:rsid w:val="000651F0"/>
    <w:rsid w:val="000660DB"/>
    <w:rsid w:val="000664ED"/>
    <w:rsid w:val="000675A9"/>
    <w:rsid w:val="00067F9E"/>
    <w:rsid w:val="00070379"/>
    <w:rsid w:val="0007053E"/>
    <w:rsid w:val="00072A9D"/>
    <w:rsid w:val="00074193"/>
    <w:rsid w:val="00080100"/>
    <w:rsid w:val="000803E1"/>
    <w:rsid w:val="0008081A"/>
    <w:rsid w:val="0008191E"/>
    <w:rsid w:val="00081C85"/>
    <w:rsid w:val="00081E7B"/>
    <w:rsid w:val="00082AFC"/>
    <w:rsid w:val="00082E53"/>
    <w:rsid w:val="00083FFA"/>
    <w:rsid w:val="00084832"/>
    <w:rsid w:val="00084978"/>
    <w:rsid w:val="0008788E"/>
    <w:rsid w:val="00087B76"/>
    <w:rsid w:val="00087C70"/>
    <w:rsid w:val="000902E1"/>
    <w:rsid w:val="00091D18"/>
    <w:rsid w:val="00092F70"/>
    <w:rsid w:val="00093469"/>
    <w:rsid w:val="0009377E"/>
    <w:rsid w:val="0009631B"/>
    <w:rsid w:val="000A33D5"/>
    <w:rsid w:val="000A7198"/>
    <w:rsid w:val="000B1D84"/>
    <w:rsid w:val="000B21CD"/>
    <w:rsid w:val="000B245B"/>
    <w:rsid w:val="000B75E3"/>
    <w:rsid w:val="000B7BF3"/>
    <w:rsid w:val="000B7D40"/>
    <w:rsid w:val="000C0608"/>
    <w:rsid w:val="000C07EB"/>
    <w:rsid w:val="000C2208"/>
    <w:rsid w:val="000C28D5"/>
    <w:rsid w:val="000C37E1"/>
    <w:rsid w:val="000C4A03"/>
    <w:rsid w:val="000D0BC8"/>
    <w:rsid w:val="000D124E"/>
    <w:rsid w:val="000D27A1"/>
    <w:rsid w:val="000D2B8E"/>
    <w:rsid w:val="000D361B"/>
    <w:rsid w:val="000D43C0"/>
    <w:rsid w:val="000D651A"/>
    <w:rsid w:val="000D710F"/>
    <w:rsid w:val="000D7988"/>
    <w:rsid w:val="000E0324"/>
    <w:rsid w:val="000E1FEE"/>
    <w:rsid w:val="000E281D"/>
    <w:rsid w:val="000E436C"/>
    <w:rsid w:val="000E5511"/>
    <w:rsid w:val="000E7647"/>
    <w:rsid w:val="000F01C0"/>
    <w:rsid w:val="000F0755"/>
    <w:rsid w:val="000F0FBF"/>
    <w:rsid w:val="000F16F3"/>
    <w:rsid w:val="000F1CA4"/>
    <w:rsid w:val="000F1EC7"/>
    <w:rsid w:val="000F2A96"/>
    <w:rsid w:val="000F2E5D"/>
    <w:rsid w:val="000F43FA"/>
    <w:rsid w:val="0010267F"/>
    <w:rsid w:val="001041A9"/>
    <w:rsid w:val="001042B5"/>
    <w:rsid w:val="00106CD6"/>
    <w:rsid w:val="00106EB2"/>
    <w:rsid w:val="00106FEB"/>
    <w:rsid w:val="0010778B"/>
    <w:rsid w:val="001078A2"/>
    <w:rsid w:val="0011209E"/>
    <w:rsid w:val="00112D1A"/>
    <w:rsid w:val="00112F2F"/>
    <w:rsid w:val="00113B68"/>
    <w:rsid w:val="001142F8"/>
    <w:rsid w:val="001159BC"/>
    <w:rsid w:val="001167B7"/>
    <w:rsid w:val="0012292F"/>
    <w:rsid w:val="00122B50"/>
    <w:rsid w:val="001244A7"/>
    <w:rsid w:val="00124DB2"/>
    <w:rsid w:val="00124DD1"/>
    <w:rsid w:val="00127ADA"/>
    <w:rsid w:val="001317FD"/>
    <w:rsid w:val="001325A4"/>
    <w:rsid w:val="0013265E"/>
    <w:rsid w:val="00132B65"/>
    <w:rsid w:val="0013315D"/>
    <w:rsid w:val="001337FE"/>
    <w:rsid w:val="0013530D"/>
    <w:rsid w:val="00140D4C"/>
    <w:rsid w:val="001425EE"/>
    <w:rsid w:val="00142772"/>
    <w:rsid w:val="001434F3"/>
    <w:rsid w:val="001446BB"/>
    <w:rsid w:val="0014490B"/>
    <w:rsid w:val="00144EC7"/>
    <w:rsid w:val="00145A55"/>
    <w:rsid w:val="00147116"/>
    <w:rsid w:val="00147B44"/>
    <w:rsid w:val="00150A33"/>
    <w:rsid w:val="00152461"/>
    <w:rsid w:val="00153CBE"/>
    <w:rsid w:val="00155786"/>
    <w:rsid w:val="001565F6"/>
    <w:rsid w:val="00156C24"/>
    <w:rsid w:val="00157487"/>
    <w:rsid w:val="0015755C"/>
    <w:rsid w:val="001617CA"/>
    <w:rsid w:val="00161B63"/>
    <w:rsid w:val="00161B70"/>
    <w:rsid w:val="0016490B"/>
    <w:rsid w:val="0016634D"/>
    <w:rsid w:val="00166A70"/>
    <w:rsid w:val="001716E9"/>
    <w:rsid w:val="0017194B"/>
    <w:rsid w:val="00172B09"/>
    <w:rsid w:val="001760C7"/>
    <w:rsid w:val="0017686B"/>
    <w:rsid w:val="001807F7"/>
    <w:rsid w:val="00180B7B"/>
    <w:rsid w:val="00182C6F"/>
    <w:rsid w:val="00183C3B"/>
    <w:rsid w:val="00184BAA"/>
    <w:rsid w:val="00185218"/>
    <w:rsid w:val="00186D9D"/>
    <w:rsid w:val="00186DF1"/>
    <w:rsid w:val="00187E40"/>
    <w:rsid w:val="001906E8"/>
    <w:rsid w:val="001908F2"/>
    <w:rsid w:val="00191AB1"/>
    <w:rsid w:val="0019449A"/>
    <w:rsid w:val="001959F1"/>
    <w:rsid w:val="001A05C4"/>
    <w:rsid w:val="001A2513"/>
    <w:rsid w:val="001A35D8"/>
    <w:rsid w:val="001A36F8"/>
    <w:rsid w:val="001A42B7"/>
    <w:rsid w:val="001A60E6"/>
    <w:rsid w:val="001A6513"/>
    <w:rsid w:val="001A65A2"/>
    <w:rsid w:val="001B0B17"/>
    <w:rsid w:val="001B0B35"/>
    <w:rsid w:val="001B26FD"/>
    <w:rsid w:val="001B4B6E"/>
    <w:rsid w:val="001B53C6"/>
    <w:rsid w:val="001B6B57"/>
    <w:rsid w:val="001C16AD"/>
    <w:rsid w:val="001C20EF"/>
    <w:rsid w:val="001C3F16"/>
    <w:rsid w:val="001C4CA2"/>
    <w:rsid w:val="001C52BF"/>
    <w:rsid w:val="001C6E67"/>
    <w:rsid w:val="001D098C"/>
    <w:rsid w:val="001D1564"/>
    <w:rsid w:val="001D27D5"/>
    <w:rsid w:val="001D325E"/>
    <w:rsid w:val="001D4974"/>
    <w:rsid w:val="001D54C9"/>
    <w:rsid w:val="001D6916"/>
    <w:rsid w:val="001D73D8"/>
    <w:rsid w:val="001E02C6"/>
    <w:rsid w:val="001E09C3"/>
    <w:rsid w:val="001E0DB5"/>
    <w:rsid w:val="001E14D8"/>
    <w:rsid w:val="001E3AAC"/>
    <w:rsid w:val="001E3EF5"/>
    <w:rsid w:val="001E6E72"/>
    <w:rsid w:val="001F047A"/>
    <w:rsid w:val="001F1B7B"/>
    <w:rsid w:val="001F1F11"/>
    <w:rsid w:val="001F23FB"/>
    <w:rsid w:val="001F3856"/>
    <w:rsid w:val="001F3BC7"/>
    <w:rsid w:val="001F61E0"/>
    <w:rsid w:val="001F63B9"/>
    <w:rsid w:val="001F7B56"/>
    <w:rsid w:val="002009BB"/>
    <w:rsid w:val="00201379"/>
    <w:rsid w:val="00201E58"/>
    <w:rsid w:val="00201E7F"/>
    <w:rsid w:val="0020255C"/>
    <w:rsid w:val="002032ED"/>
    <w:rsid w:val="00204192"/>
    <w:rsid w:val="00204561"/>
    <w:rsid w:val="002061E0"/>
    <w:rsid w:val="00206356"/>
    <w:rsid w:val="00206E2E"/>
    <w:rsid w:val="00206ED3"/>
    <w:rsid w:val="0020754D"/>
    <w:rsid w:val="0020780D"/>
    <w:rsid w:val="00207FE6"/>
    <w:rsid w:val="00210825"/>
    <w:rsid w:val="0021082A"/>
    <w:rsid w:val="00212A62"/>
    <w:rsid w:val="00214B23"/>
    <w:rsid w:val="002167F8"/>
    <w:rsid w:val="002200EE"/>
    <w:rsid w:val="00220BF1"/>
    <w:rsid w:val="002221F3"/>
    <w:rsid w:val="002222E5"/>
    <w:rsid w:val="00225880"/>
    <w:rsid w:val="00225D50"/>
    <w:rsid w:val="0022703A"/>
    <w:rsid w:val="002276A8"/>
    <w:rsid w:val="00232DFF"/>
    <w:rsid w:val="00234469"/>
    <w:rsid w:val="00235514"/>
    <w:rsid w:val="00235B2D"/>
    <w:rsid w:val="00235EB7"/>
    <w:rsid w:val="002365AE"/>
    <w:rsid w:val="00236FCC"/>
    <w:rsid w:val="002373FA"/>
    <w:rsid w:val="00237F58"/>
    <w:rsid w:val="002404AD"/>
    <w:rsid w:val="0024255E"/>
    <w:rsid w:val="00243D94"/>
    <w:rsid w:val="0024602F"/>
    <w:rsid w:val="00251D83"/>
    <w:rsid w:val="002520A4"/>
    <w:rsid w:val="0025259F"/>
    <w:rsid w:val="00252864"/>
    <w:rsid w:val="00257DBF"/>
    <w:rsid w:val="002609C0"/>
    <w:rsid w:val="00264924"/>
    <w:rsid w:val="002651CC"/>
    <w:rsid w:val="002714F2"/>
    <w:rsid w:val="00271C6D"/>
    <w:rsid w:val="00272403"/>
    <w:rsid w:val="00273D0C"/>
    <w:rsid w:val="00275A53"/>
    <w:rsid w:val="00276661"/>
    <w:rsid w:val="0027689F"/>
    <w:rsid w:val="00277A97"/>
    <w:rsid w:val="0028317D"/>
    <w:rsid w:val="00290202"/>
    <w:rsid w:val="00293A36"/>
    <w:rsid w:val="00293CD0"/>
    <w:rsid w:val="00295274"/>
    <w:rsid w:val="002A210F"/>
    <w:rsid w:val="002A30F8"/>
    <w:rsid w:val="002A3141"/>
    <w:rsid w:val="002A3AD5"/>
    <w:rsid w:val="002A6D32"/>
    <w:rsid w:val="002A6EA0"/>
    <w:rsid w:val="002A6ED3"/>
    <w:rsid w:val="002A754A"/>
    <w:rsid w:val="002B11CC"/>
    <w:rsid w:val="002B246C"/>
    <w:rsid w:val="002B377E"/>
    <w:rsid w:val="002B388E"/>
    <w:rsid w:val="002B45A3"/>
    <w:rsid w:val="002B6AD1"/>
    <w:rsid w:val="002C0568"/>
    <w:rsid w:val="002C32F3"/>
    <w:rsid w:val="002C366F"/>
    <w:rsid w:val="002C3A76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9FB"/>
    <w:rsid w:val="002E667D"/>
    <w:rsid w:val="002E6E53"/>
    <w:rsid w:val="002E7536"/>
    <w:rsid w:val="002F0B42"/>
    <w:rsid w:val="002F28E5"/>
    <w:rsid w:val="002F2E0A"/>
    <w:rsid w:val="002F4EEA"/>
    <w:rsid w:val="002F66C3"/>
    <w:rsid w:val="002F68E8"/>
    <w:rsid w:val="002F6BDA"/>
    <w:rsid w:val="002F6C1E"/>
    <w:rsid w:val="002F6CA3"/>
    <w:rsid w:val="002F76EC"/>
    <w:rsid w:val="002F7F4F"/>
    <w:rsid w:val="003011A4"/>
    <w:rsid w:val="00301685"/>
    <w:rsid w:val="00301F49"/>
    <w:rsid w:val="003037E4"/>
    <w:rsid w:val="00304716"/>
    <w:rsid w:val="003061F5"/>
    <w:rsid w:val="00306C9B"/>
    <w:rsid w:val="00307E92"/>
    <w:rsid w:val="00307F91"/>
    <w:rsid w:val="0031228C"/>
    <w:rsid w:val="00314281"/>
    <w:rsid w:val="00314F20"/>
    <w:rsid w:val="00315E5A"/>
    <w:rsid w:val="00317DBE"/>
    <w:rsid w:val="00317E9C"/>
    <w:rsid w:val="00320637"/>
    <w:rsid w:val="003210A2"/>
    <w:rsid w:val="00321217"/>
    <w:rsid w:val="003242A9"/>
    <w:rsid w:val="00325EA7"/>
    <w:rsid w:val="003262F2"/>
    <w:rsid w:val="00327AB3"/>
    <w:rsid w:val="00327C8A"/>
    <w:rsid w:val="00327D4A"/>
    <w:rsid w:val="003327A4"/>
    <w:rsid w:val="00332804"/>
    <w:rsid w:val="003329C2"/>
    <w:rsid w:val="00335DE2"/>
    <w:rsid w:val="00335F58"/>
    <w:rsid w:val="003377A9"/>
    <w:rsid w:val="003378CF"/>
    <w:rsid w:val="00341AC8"/>
    <w:rsid w:val="00341D02"/>
    <w:rsid w:val="00345BCC"/>
    <w:rsid w:val="00346F3B"/>
    <w:rsid w:val="00347D47"/>
    <w:rsid w:val="00351D7F"/>
    <w:rsid w:val="0035213E"/>
    <w:rsid w:val="003522AA"/>
    <w:rsid w:val="003535C3"/>
    <w:rsid w:val="00356024"/>
    <w:rsid w:val="003565FD"/>
    <w:rsid w:val="00360708"/>
    <w:rsid w:val="00362F3A"/>
    <w:rsid w:val="00364614"/>
    <w:rsid w:val="00364EE9"/>
    <w:rsid w:val="00364FA6"/>
    <w:rsid w:val="003653C1"/>
    <w:rsid w:val="00367638"/>
    <w:rsid w:val="00367BE7"/>
    <w:rsid w:val="00370ACF"/>
    <w:rsid w:val="0037394C"/>
    <w:rsid w:val="003749F8"/>
    <w:rsid w:val="003758FB"/>
    <w:rsid w:val="00376AD4"/>
    <w:rsid w:val="00380F67"/>
    <w:rsid w:val="0038599F"/>
    <w:rsid w:val="00386382"/>
    <w:rsid w:val="0038648B"/>
    <w:rsid w:val="00387CF7"/>
    <w:rsid w:val="003906C3"/>
    <w:rsid w:val="0039156F"/>
    <w:rsid w:val="003921BB"/>
    <w:rsid w:val="003922B1"/>
    <w:rsid w:val="003942BB"/>
    <w:rsid w:val="00394857"/>
    <w:rsid w:val="00397B0F"/>
    <w:rsid w:val="003A0222"/>
    <w:rsid w:val="003A1246"/>
    <w:rsid w:val="003A1481"/>
    <w:rsid w:val="003A23B1"/>
    <w:rsid w:val="003A418E"/>
    <w:rsid w:val="003A7240"/>
    <w:rsid w:val="003A77B8"/>
    <w:rsid w:val="003A79DD"/>
    <w:rsid w:val="003B0112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3C"/>
    <w:rsid w:val="003B738F"/>
    <w:rsid w:val="003B7DEA"/>
    <w:rsid w:val="003B7E4A"/>
    <w:rsid w:val="003C19A3"/>
    <w:rsid w:val="003C2275"/>
    <w:rsid w:val="003C2C83"/>
    <w:rsid w:val="003C34B7"/>
    <w:rsid w:val="003C38A7"/>
    <w:rsid w:val="003C3AC5"/>
    <w:rsid w:val="003C478A"/>
    <w:rsid w:val="003C6479"/>
    <w:rsid w:val="003C6EC9"/>
    <w:rsid w:val="003C73CD"/>
    <w:rsid w:val="003D0DE0"/>
    <w:rsid w:val="003D16E4"/>
    <w:rsid w:val="003D35C5"/>
    <w:rsid w:val="003D4B2F"/>
    <w:rsid w:val="003D5009"/>
    <w:rsid w:val="003D5445"/>
    <w:rsid w:val="003D5DE9"/>
    <w:rsid w:val="003D653C"/>
    <w:rsid w:val="003D71D7"/>
    <w:rsid w:val="003D774B"/>
    <w:rsid w:val="003E08DD"/>
    <w:rsid w:val="003E0E75"/>
    <w:rsid w:val="003E2F6E"/>
    <w:rsid w:val="003E3663"/>
    <w:rsid w:val="003E5360"/>
    <w:rsid w:val="003E6A79"/>
    <w:rsid w:val="003E7AA9"/>
    <w:rsid w:val="003E7B8C"/>
    <w:rsid w:val="003E7FBD"/>
    <w:rsid w:val="003F1CED"/>
    <w:rsid w:val="003F2152"/>
    <w:rsid w:val="003F3433"/>
    <w:rsid w:val="003F41D9"/>
    <w:rsid w:val="003F520B"/>
    <w:rsid w:val="003F5FB2"/>
    <w:rsid w:val="003F652E"/>
    <w:rsid w:val="003F7ED3"/>
    <w:rsid w:val="003F7F9D"/>
    <w:rsid w:val="0040002A"/>
    <w:rsid w:val="00400713"/>
    <w:rsid w:val="004040BB"/>
    <w:rsid w:val="0040447B"/>
    <w:rsid w:val="00405D6C"/>
    <w:rsid w:val="00405ECF"/>
    <w:rsid w:val="00406209"/>
    <w:rsid w:val="0041086D"/>
    <w:rsid w:val="0041105D"/>
    <w:rsid w:val="00412697"/>
    <w:rsid w:val="00412EFA"/>
    <w:rsid w:val="00413DE5"/>
    <w:rsid w:val="00414062"/>
    <w:rsid w:val="00415FAE"/>
    <w:rsid w:val="00416257"/>
    <w:rsid w:val="004165A0"/>
    <w:rsid w:val="0042480A"/>
    <w:rsid w:val="0042570B"/>
    <w:rsid w:val="0042743A"/>
    <w:rsid w:val="00432203"/>
    <w:rsid w:val="00432BA3"/>
    <w:rsid w:val="00434FA3"/>
    <w:rsid w:val="00436EBF"/>
    <w:rsid w:val="004378B9"/>
    <w:rsid w:val="004408E6"/>
    <w:rsid w:val="004436BA"/>
    <w:rsid w:val="00445758"/>
    <w:rsid w:val="00446B71"/>
    <w:rsid w:val="004502AE"/>
    <w:rsid w:val="00451A88"/>
    <w:rsid w:val="00453021"/>
    <w:rsid w:val="0045689F"/>
    <w:rsid w:val="00460846"/>
    <w:rsid w:val="004610F2"/>
    <w:rsid w:val="0046135C"/>
    <w:rsid w:val="004627B8"/>
    <w:rsid w:val="0046297F"/>
    <w:rsid w:val="00463381"/>
    <w:rsid w:val="00467534"/>
    <w:rsid w:val="00470B40"/>
    <w:rsid w:val="00474938"/>
    <w:rsid w:val="00474D0D"/>
    <w:rsid w:val="00477358"/>
    <w:rsid w:val="00480345"/>
    <w:rsid w:val="004805A6"/>
    <w:rsid w:val="00483BA9"/>
    <w:rsid w:val="00483F78"/>
    <w:rsid w:val="00485E24"/>
    <w:rsid w:val="0048659B"/>
    <w:rsid w:val="00487AD1"/>
    <w:rsid w:val="00490EA7"/>
    <w:rsid w:val="00490EF9"/>
    <w:rsid w:val="00495469"/>
    <w:rsid w:val="004960E6"/>
    <w:rsid w:val="00497449"/>
    <w:rsid w:val="00497661"/>
    <w:rsid w:val="004A0D51"/>
    <w:rsid w:val="004A12F2"/>
    <w:rsid w:val="004A2B8D"/>
    <w:rsid w:val="004A4A61"/>
    <w:rsid w:val="004A67D2"/>
    <w:rsid w:val="004A7BE8"/>
    <w:rsid w:val="004B0595"/>
    <w:rsid w:val="004B0D4C"/>
    <w:rsid w:val="004B16EE"/>
    <w:rsid w:val="004B1D9E"/>
    <w:rsid w:val="004B2D08"/>
    <w:rsid w:val="004B2E41"/>
    <w:rsid w:val="004B4BF4"/>
    <w:rsid w:val="004B69E1"/>
    <w:rsid w:val="004B78E0"/>
    <w:rsid w:val="004B7BDF"/>
    <w:rsid w:val="004C009D"/>
    <w:rsid w:val="004C0BF1"/>
    <w:rsid w:val="004C1362"/>
    <w:rsid w:val="004C1DFF"/>
    <w:rsid w:val="004C73C8"/>
    <w:rsid w:val="004C7B63"/>
    <w:rsid w:val="004D22C7"/>
    <w:rsid w:val="004D2DDA"/>
    <w:rsid w:val="004D4B9C"/>
    <w:rsid w:val="004D5837"/>
    <w:rsid w:val="004E221B"/>
    <w:rsid w:val="004E2523"/>
    <w:rsid w:val="004E3165"/>
    <w:rsid w:val="004E4A6F"/>
    <w:rsid w:val="004E6397"/>
    <w:rsid w:val="004E646C"/>
    <w:rsid w:val="004E712E"/>
    <w:rsid w:val="004F0928"/>
    <w:rsid w:val="004F0FD7"/>
    <w:rsid w:val="004F4B44"/>
    <w:rsid w:val="004F6133"/>
    <w:rsid w:val="004F754C"/>
    <w:rsid w:val="004F7B2B"/>
    <w:rsid w:val="00500FE9"/>
    <w:rsid w:val="00501093"/>
    <w:rsid w:val="00501BCF"/>
    <w:rsid w:val="0050516B"/>
    <w:rsid w:val="00506735"/>
    <w:rsid w:val="0051236F"/>
    <w:rsid w:val="0051380D"/>
    <w:rsid w:val="0051482A"/>
    <w:rsid w:val="00514E5D"/>
    <w:rsid w:val="00514F23"/>
    <w:rsid w:val="00515891"/>
    <w:rsid w:val="005158CB"/>
    <w:rsid w:val="0051643A"/>
    <w:rsid w:val="00516ECB"/>
    <w:rsid w:val="005170F3"/>
    <w:rsid w:val="00520035"/>
    <w:rsid w:val="00520B95"/>
    <w:rsid w:val="00527973"/>
    <w:rsid w:val="00530BC5"/>
    <w:rsid w:val="005339F1"/>
    <w:rsid w:val="005349B2"/>
    <w:rsid w:val="00534F29"/>
    <w:rsid w:val="005377C8"/>
    <w:rsid w:val="0054141A"/>
    <w:rsid w:val="005440D1"/>
    <w:rsid w:val="00547F59"/>
    <w:rsid w:val="0055085B"/>
    <w:rsid w:val="00550992"/>
    <w:rsid w:val="0055550B"/>
    <w:rsid w:val="00560AEB"/>
    <w:rsid w:val="0056481D"/>
    <w:rsid w:val="00565E9D"/>
    <w:rsid w:val="00566FD3"/>
    <w:rsid w:val="00571F34"/>
    <w:rsid w:val="00573506"/>
    <w:rsid w:val="00575C0B"/>
    <w:rsid w:val="005778C0"/>
    <w:rsid w:val="005779F3"/>
    <w:rsid w:val="00580FD5"/>
    <w:rsid w:val="00585DCC"/>
    <w:rsid w:val="005862AF"/>
    <w:rsid w:val="0058672F"/>
    <w:rsid w:val="005867D5"/>
    <w:rsid w:val="00586E47"/>
    <w:rsid w:val="005929EB"/>
    <w:rsid w:val="0059655D"/>
    <w:rsid w:val="00596DD5"/>
    <w:rsid w:val="00597D2E"/>
    <w:rsid w:val="005A10C0"/>
    <w:rsid w:val="005A16DD"/>
    <w:rsid w:val="005A6822"/>
    <w:rsid w:val="005B06E1"/>
    <w:rsid w:val="005B1E99"/>
    <w:rsid w:val="005B21AF"/>
    <w:rsid w:val="005B44BF"/>
    <w:rsid w:val="005B53AA"/>
    <w:rsid w:val="005B5742"/>
    <w:rsid w:val="005B74AA"/>
    <w:rsid w:val="005C2488"/>
    <w:rsid w:val="005C2739"/>
    <w:rsid w:val="005C2CBE"/>
    <w:rsid w:val="005C4BFE"/>
    <w:rsid w:val="005C5F1B"/>
    <w:rsid w:val="005C66DE"/>
    <w:rsid w:val="005D2528"/>
    <w:rsid w:val="005D5E28"/>
    <w:rsid w:val="005E0634"/>
    <w:rsid w:val="005E3EE0"/>
    <w:rsid w:val="005E4792"/>
    <w:rsid w:val="005E4B38"/>
    <w:rsid w:val="005E51BC"/>
    <w:rsid w:val="005E5EBB"/>
    <w:rsid w:val="005E6F7C"/>
    <w:rsid w:val="005E772C"/>
    <w:rsid w:val="005F26BB"/>
    <w:rsid w:val="005F3519"/>
    <w:rsid w:val="005F49D3"/>
    <w:rsid w:val="005F63AA"/>
    <w:rsid w:val="005F737A"/>
    <w:rsid w:val="0060076A"/>
    <w:rsid w:val="0060132E"/>
    <w:rsid w:val="00604BD2"/>
    <w:rsid w:val="0060512B"/>
    <w:rsid w:val="006055A6"/>
    <w:rsid w:val="00606FD6"/>
    <w:rsid w:val="00607517"/>
    <w:rsid w:val="00610666"/>
    <w:rsid w:val="00611FCB"/>
    <w:rsid w:val="00612349"/>
    <w:rsid w:val="00612FF0"/>
    <w:rsid w:val="0061321B"/>
    <w:rsid w:val="006149C2"/>
    <w:rsid w:val="00620611"/>
    <w:rsid w:val="0062089E"/>
    <w:rsid w:val="00620E06"/>
    <w:rsid w:val="00621C2A"/>
    <w:rsid w:val="00622765"/>
    <w:rsid w:val="00622833"/>
    <w:rsid w:val="006272E6"/>
    <w:rsid w:val="00627F98"/>
    <w:rsid w:val="0063013A"/>
    <w:rsid w:val="00630CF4"/>
    <w:rsid w:val="00632615"/>
    <w:rsid w:val="00632C52"/>
    <w:rsid w:val="00633462"/>
    <w:rsid w:val="00633D01"/>
    <w:rsid w:val="00633FC9"/>
    <w:rsid w:val="0063509B"/>
    <w:rsid w:val="00635F22"/>
    <w:rsid w:val="00635F8F"/>
    <w:rsid w:val="00640473"/>
    <w:rsid w:val="006426B7"/>
    <w:rsid w:val="0064344D"/>
    <w:rsid w:val="00650646"/>
    <w:rsid w:val="006516D3"/>
    <w:rsid w:val="00654330"/>
    <w:rsid w:val="00655D23"/>
    <w:rsid w:val="00661E32"/>
    <w:rsid w:val="006666AE"/>
    <w:rsid w:val="00666DD7"/>
    <w:rsid w:val="006714CC"/>
    <w:rsid w:val="00676E30"/>
    <w:rsid w:val="006838E4"/>
    <w:rsid w:val="006865CF"/>
    <w:rsid w:val="00687367"/>
    <w:rsid w:val="006879FF"/>
    <w:rsid w:val="00687B4D"/>
    <w:rsid w:val="00687FF3"/>
    <w:rsid w:val="00690389"/>
    <w:rsid w:val="00692FEB"/>
    <w:rsid w:val="00693DEE"/>
    <w:rsid w:val="00694204"/>
    <w:rsid w:val="0069436D"/>
    <w:rsid w:val="006943FB"/>
    <w:rsid w:val="006A1AD2"/>
    <w:rsid w:val="006A248D"/>
    <w:rsid w:val="006A2A41"/>
    <w:rsid w:val="006A4BC2"/>
    <w:rsid w:val="006A52A4"/>
    <w:rsid w:val="006A5AD8"/>
    <w:rsid w:val="006A6264"/>
    <w:rsid w:val="006B00E8"/>
    <w:rsid w:val="006B157D"/>
    <w:rsid w:val="006B1580"/>
    <w:rsid w:val="006B1E2E"/>
    <w:rsid w:val="006B2357"/>
    <w:rsid w:val="006B2946"/>
    <w:rsid w:val="006B4AB3"/>
    <w:rsid w:val="006B5EC1"/>
    <w:rsid w:val="006B64D9"/>
    <w:rsid w:val="006B6D17"/>
    <w:rsid w:val="006C35E9"/>
    <w:rsid w:val="006C3844"/>
    <w:rsid w:val="006C42D1"/>
    <w:rsid w:val="006C45A7"/>
    <w:rsid w:val="006C4ACE"/>
    <w:rsid w:val="006C5F4F"/>
    <w:rsid w:val="006C7BDF"/>
    <w:rsid w:val="006D030C"/>
    <w:rsid w:val="006D06A2"/>
    <w:rsid w:val="006D16DD"/>
    <w:rsid w:val="006D360E"/>
    <w:rsid w:val="006D3724"/>
    <w:rsid w:val="006D6197"/>
    <w:rsid w:val="006E0438"/>
    <w:rsid w:val="006E15D2"/>
    <w:rsid w:val="006E1ABF"/>
    <w:rsid w:val="006E42AD"/>
    <w:rsid w:val="006F220C"/>
    <w:rsid w:val="006F23B7"/>
    <w:rsid w:val="006F352E"/>
    <w:rsid w:val="006F37D6"/>
    <w:rsid w:val="006F5276"/>
    <w:rsid w:val="006F5C2E"/>
    <w:rsid w:val="006F5CB5"/>
    <w:rsid w:val="006F68FF"/>
    <w:rsid w:val="006F6E91"/>
    <w:rsid w:val="006F7D3F"/>
    <w:rsid w:val="00700A92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5B88"/>
    <w:rsid w:val="00717063"/>
    <w:rsid w:val="00717B20"/>
    <w:rsid w:val="00721C75"/>
    <w:rsid w:val="00723D2E"/>
    <w:rsid w:val="00723F81"/>
    <w:rsid w:val="0072484C"/>
    <w:rsid w:val="00724FD3"/>
    <w:rsid w:val="00724FF7"/>
    <w:rsid w:val="007253A0"/>
    <w:rsid w:val="00725C90"/>
    <w:rsid w:val="00726F93"/>
    <w:rsid w:val="00727603"/>
    <w:rsid w:val="00730D24"/>
    <w:rsid w:val="00731720"/>
    <w:rsid w:val="00732BA3"/>
    <w:rsid w:val="00732C6F"/>
    <w:rsid w:val="00734BDF"/>
    <w:rsid w:val="0074451D"/>
    <w:rsid w:val="00744628"/>
    <w:rsid w:val="007463D3"/>
    <w:rsid w:val="00750298"/>
    <w:rsid w:val="0075212D"/>
    <w:rsid w:val="007523BB"/>
    <w:rsid w:val="00752626"/>
    <w:rsid w:val="00753567"/>
    <w:rsid w:val="00755920"/>
    <w:rsid w:val="007606A8"/>
    <w:rsid w:val="00764126"/>
    <w:rsid w:val="00765ECB"/>
    <w:rsid w:val="00773724"/>
    <w:rsid w:val="00774C76"/>
    <w:rsid w:val="00775229"/>
    <w:rsid w:val="0077758B"/>
    <w:rsid w:val="00777611"/>
    <w:rsid w:val="007809AD"/>
    <w:rsid w:val="00780FE6"/>
    <w:rsid w:val="007816E7"/>
    <w:rsid w:val="00781CEF"/>
    <w:rsid w:val="00782611"/>
    <w:rsid w:val="007838AD"/>
    <w:rsid w:val="00784DC5"/>
    <w:rsid w:val="00786B6A"/>
    <w:rsid w:val="00787167"/>
    <w:rsid w:val="00791D64"/>
    <w:rsid w:val="007931DF"/>
    <w:rsid w:val="00793DF8"/>
    <w:rsid w:val="007945AD"/>
    <w:rsid w:val="007969BE"/>
    <w:rsid w:val="00797B18"/>
    <w:rsid w:val="007A10E3"/>
    <w:rsid w:val="007A17EB"/>
    <w:rsid w:val="007A1A15"/>
    <w:rsid w:val="007A7102"/>
    <w:rsid w:val="007B0E6E"/>
    <w:rsid w:val="007B29EB"/>
    <w:rsid w:val="007B3E13"/>
    <w:rsid w:val="007C05BC"/>
    <w:rsid w:val="007C1B69"/>
    <w:rsid w:val="007C1D28"/>
    <w:rsid w:val="007C1D63"/>
    <w:rsid w:val="007C1E57"/>
    <w:rsid w:val="007C55FF"/>
    <w:rsid w:val="007C7D47"/>
    <w:rsid w:val="007D28EC"/>
    <w:rsid w:val="007D3561"/>
    <w:rsid w:val="007D49CF"/>
    <w:rsid w:val="007D6778"/>
    <w:rsid w:val="007D6883"/>
    <w:rsid w:val="007D6E64"/>
    <w:rsid w:val="007E0A69"/>
    <w:rsid w:val="007E0B95"/>
    <w:rsid w:val="007E0B98"/>
    <w:rsid w:val="007E16DC"/>
    <w:rsid w:val="007E2BEE"/>
    <w:rsid w:val="007E5C9C"/>
    <w:rsid w:val="007E6C25"/>
    <w:rsid w:val="007F0D93"/>
    <w:rsid w:val="007F24AB"/>
    <w:rsid w:val="007F2DFD"/>
    <w:rsid w:val="007F43E3"/>
    <w:rsid w:val="007F6B3F"/>
    <w:rsid w:val="007F7EDE"/>
    <w:rsid w:val="0080056B"/>
    <w:rsid w:val="0080154A"/>
    <w:rsid w:val="00801EE7"/>
    <w:rsid w:val="0080268F"/>
    <w:rsid w:val="008027FE"/>
    <w:rsid w:val="00803D8D"/>
    <w:rsid w:val="008040C6"/>
    <w:rsid w:val="00805783"/>
    <w:rsid w:val="00807135"/>
    <w:rsid w:val="00812E4A"/>
    <w:rsid w:val="0081320D"/>
    <w:rsid w:val="00813AFD"/>
    <w:rsid w:val="00813D14"/>
    <w:rsid w:val="00815C80"/>
    <w:rsid w:val="00817732"/>
    <w:rsid w:val="00817E7B"/>
    <w:rsid w:val="008232DE"/>
    <w:rsid w:val="00823758"/>
    <w:rsid w:val="00823912"/>
    <w:rsid w:val="00825C25"/>
    <w:rsid w:val="008263EB"/>
    <w:rsid w:val="0082692F"/>
    <w:rsid w:val="00827E9F"/>
    <w:rsid w:val="00830CA2"/>
    <w:rsid w:val="008320C2"/>
    <w:rsid w:val="00832209"/>
    <w:rsid w:val="00832B4C"/>
    <w:rsid w:val="00832C65"/>
    <w:rsid w:val="00833376"/>
    <w:rsid w:val="0083661B"/>
    <w:rsid w:val="0083766B"/>
    <w:rsid w:val="008378A3"/>
    <w:rsid w:val="0084232E"/>
    <w:rsid w:val="00842858"/>
    <w:rsid w:val="00842977"/>
    <w:rsid w:val="00842EDE"/>
    <w:rsid w:val="00844191"/>
    <w:rsid w:val="0084686B"/>
    <w:rsid w:val="00847D2C"/>
    <w:rsid w:val="00850723"/>
    <w:rsid w:val="00850F6A"/>
    <w:rsid w:val="008515D0"/>
    <w:rsid w:val="00854245"/>
    <w:rsid w:val="008620A1"/>
    <w:rsid w:val="008622BB"/>
    <w:rsid w:val="00862F73"/>
    <w:rsid w:val="00864708"/>
    <w:rsid w:val="00867CE5"/>
    <w:rsid w:val="00867E3D"/>
    <w:rsid w:val="00870B58"/>
    <w:rsid w:val="00872062"/>
    <w:rsid w:val="00872742"/>
    <w:rsid w:val="00872C41"/>
    <w:rsid w:val="008750C9"/>
    <w:rsid w:val="00875597"/>
    <w:rsid w:val="00875853"/>
    <w:rsid w:val="00876F0E"/>
    <w:rsid w:val="0087715B"/>
    <w:rsid w:val="0088334A"/>
    <w:rsid w:val="008838EA"/>
    <w:rsid w:val="00885B97"/>
    <w:rsid w:val="0089103A"/>
    <w:rsid w:val="00891511"/>
    <w:rsid w:val="00891824"/>
    <w:rsid w:val="00892100"/>
    <w:rsid w:val="00892516"/>
    <w:rsid w:val="0089326A"/>
    <w:rsid w:val="00893496"/>
    <w:rsid w:val="008945F9"/>
    <w:rsid w:val="00896016"/>
    <w:rsid w:val="008974FD"/>
    <w:rsid w:val="00897700"/>
    <w:rsid w:val="008A1887"/>
    <w:rsid w:val="008A48BD"/>
    <w:rsid w:val="008A60D4"/>
    <w:rsid w:val="008A796A"/>
    <w:rsid w:val="008B15B9"/>
    <w:rsid w:val="008B2B1A"/>
    <w:rsid w:val="008B375D"/>
    <w:rsid w:val="008C0799"/>
    <w:rsid w:val="008C145B"/>
    <w:rsid w:val="008C2A0A"/>
    <w:rsid w:val="008C38E0"/>
    <w:rsid w:val="008C3EB6"/>
    <w:rsid w:val="008C425C"/>
    <w:rsid w:val="008C509D"/>
    <w:rsid w:val="008C67AB"/>
    <w:rsid w:val="008D1A54"/>
    <w:rsid w:val="008D3D09"/>
    <w:rsid w:val="008D4B79"/>
    <w:rsid w:val="008D4C64"/>
    <w:rsid w:val="008D5991"/>
    <w:rsid w:val="008D63FE"/>
    <w:rsid w:val="008D7225"/>
    <w:rsid w:val="008D72E7"/>
    <w:rsid w:val="008E0985"/>
    <w:rsid w:val="008E1BB9"/>
    <w:rsid w:val="008E29C1"/>
    <w:rsid w:val="008E306A"/>
    <w:rsid w:val="008E4257"/>
    <w:rsid w:val="008E552D"/>
    <w:rsid w:val="008E596A"/>
    <w:rsid w:val="008E6131"/>
    <w:rsid w:val="008E6F84"/>
    <w:rsid w:val="008E72C8"/>
    <w:rsid w:val="008F29B9"/>
    <w:rsid w:val="008F425F"/>
    <w:rsid w:val="008F4E44"/>
    <w:rsid w:val="008F7CBC"/>
    <w:rsid w:val="009002A7"/>
    <w:rsid w:val="00902A73"/>
    <w:rsid w:val="00904A70"/>
    <w:rsid w:val="00904B31"/>
    <w:rsid w:val="00906251"/>
    <w:rsid w:val="00907209"/>
    <w:rsid w:val="00907285"/>
    <w:rsid w:val="00910C5D"/>
    <w:rsid w:val="00913CAC"/>
    <w:rsid w:val="0091424E"/>
    <w:rsid w:val="009159FE"/>
    <w:rsid w:val="00916226"/>
    <w:rsid w:val="00920FE1"/>
    <w:rsid w:val="0092276B"/>
    <w:rsid w:val="00923914"/>
    <w:rsid w:val="00923CCD"/>
    <w:rsid w:val="009258FE"/>
    <w:rsid w:val="00926883"/>
    <w:rsid w:val="00927246"/>
    <w:rsid w:val="009312A2"/>
    <w:rsid w:val="00932082"/>
    <w:rsid w:val="00932BCA"/>
    <w:rsid w:val="0093562B"/>
    <w:rsid w:val="00935766"/>
    <w:rsid w:val="00936B60"/>
    <w:rsid w:val="009374CD"/>
    <w:rsid w:val="00937F75"/>
    <w:rsid w:val="00937FD3"/>
    <w:rsid w:val="00940979"/>
    <w:rsid w:val="009411FF"/>
    <w:rsid w:val="009413D0"/>
    <w:rsid w:val="00942B7E"/>
    <w:rsid w:val="00942BCB"/>
    <w:rsid w:val="00943D60"/>
    <w:rsid w:val="00944016"/>
    <w:rsid w:val="00944312"/>
    <w:rsid w:val="00944C58"/>
    <w:rsid w:val="00945910"/>
    <w:rsid w:val="00947C74"/>
    <w:rsid w:val="00947D64"/>
    <w:rsid w:val="00950830"/>
    <w:rsid w:val="00950E5F"/>
    <w:rsid w:val="00951E5C"/>
    <w:rsid w:val="009531DB"/>
    <w:rsid w:val="009534B1"/>
    <w:rsid w:val="009540E4"/>
    <w:rsid w:val="00954388"/>
    <w:rsid w:val="00955363"/>
    <w:rsid w:val="009561ED"/>
    <w:rsid w:val="00956A9B"/>
    <w:rsid w:val="00960089"/>
    <w:rsid w:val="009603DE"/>
    <w:rsid w:val="00961A4F"/>
    <w:rsid w:val="0096277A"/>
    <w:rsid w:val="00962AB2"/>
    <w:rsid w:val="00965374"/>
    <w:rsid w:val="00965962"/>
    <w:rsid w:val="00970C2E"/>
    <w:rsid w:val="009714F9"/>
    <w:rsid w:val="00972161"/>
    <w:rsid w:val="00974007"/>
    <w:rsid w:val="00974A48"/>
    <w:rsid w:val="009751A5"/>
    <w:rsid w:val="009752D7"/>
    <w:rsid w:val="00975394"/>
    <w:rsid w:val="0097587A"/>
    <w:rsid w:val="00975C0F"/>
    <w:rsid w:val="00975FAC"/>
    <w:rsid w:val="009771A9"/>
    <w:rsid w:val="0098169B"/>
    <w:rsid w:val="00985E5C"/>
    <w:rsid w:val="009871D3"/>
    <w:rsid w:val="00990CAA"/>
    <w:rsid w:val="0099305E"/>
    <w:rsid w:val="009958D7"/>
    <w:rsid w:val="0099724B"/>
    <w:rsid w:val="009A1B8B"/>
    <w:rsid w:val="009A1E86"/>
    <w:rsid w:val="009A24EE"/>
    <w:rsid w:val="009A370B"/>
    <w:rsid w:val="009A42EE"/>
    <w:rsid w:val="009A456F"/>
    <w:rsid w:val="009A4DFA"/>
    <w:rsid w:val="009A59AB"/>
    <w:rsid w:val="009A6256"/>
    <w:rsid w:val="009B299F"/>
    <w:rsid w:val="009B4F7A"/>
    <w:rsid w:val="009B6B38"/>
    <w:rsid w:val="009B6CAC"/>
    <w:rsid w:val="009B7890"/>
    <w:rsid w:val="009B792F"/>
    <w:rsid w:val="009C0306"/>
    <w:rsid w:val="009C09E1"/>
    <w:rsid w:val="009C109D"/>
    <w:rsid w:val="009C25CD"/>
    <w:rsid w:val="009C288E"/>
    <w:rsid w:val="009C2B95"/>
    <w:rsid w:val="009C36BC"/>
    <w:rsid w:val="009C5FE8"/>
    <w:rsid w:val="009C6944"/>
    <w:rsid w:val="009C74A2"/>
    <w:rsid w:val="009D0158"/>
    <w:rsid w:val="009D1CF8"/>
    <w:rsid w:val="009D1E2A"/>
    <w:rsid w:val="009D2757"/>
    <w:rsid w:val="009D39C8"/>
    <w:rsid w:val="009D4D53"/>
    <w:rsid w:val="009E0875"/>
    <w:rsid w:val="009E08F2"/>
    <w:rsid w:val="009E1347"/>
    <w:rsid w:val="009F43F2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1E"/>
    <w:rsid w:val="00A13A49"/>
    <w:rsid w:val="00A14E9B"/>
    <w:rsid w:val="00A1696C"/>
    <w:rsid w:val="00A20C92"/>
    <w:rsid w:val="00A22B0A"/>
    <w:rsid w:val="00A2670A"/>
    <w:rsid w:val="00A323AB"/>
    <w:rsid w:val="00A33BAF"/>
    <w:rsid w:val="00A354E4"/>
    <w:rsid w:val="00A35E73"/>
    <w:rsid w:val="00A36C08"/>
    <w:rsid w:val="00A375B1"/>
    <w:rsid w:val="00A40644"/>
    <w:rsid w:val="00A40C67"/>
    <w:rsid w:val="00A40D17"/>
    <w:rsid w:val="00A43CBC"/>
    <w:rsid w:val="00A4421C"/>
    <w:rsid w:val="00A45253"/>
    <w:rsid w:val="00A46566"/>
    <w:rsid w:val="00A472D4"/>
    <w:rsid w:val="00A50A80"/>
    <w:rsid w:val="00A56F87"/>
    <w:rsid w:val="00A57AD7"/>
    <w:rsid w:val="00A57B41"/>
    <w:rsid w:val="00A601CA"/>
    <w:rsid w:val="00A606F0"/>
    <w:rsid w:val="00A62BB2"/>
    <w:rsid w:val="00A62F36"/>
    <w:rsid w:val="00A63E82"/>
    <w:rsid w:val="00A657A3"/>
    <w:rsid w:val="00A6599C"/>
    <w:rsid w:val="00A66410"/>
    <w:rsid w:val="00A678DC"/>
    <w:rsid w:val="00A6799A"/>
    <w:rsid w:val="00A67FEA"/>
    <w:rsid w:val="00A72410"/>
    <w:rsid w:val="00A72C88"/>
    <w:rsid w:val="00A7496A"/>
    <w:rsid w:val="00A7513F"/>
    <w:rsid w:val="00A75318"/>
    <w:rsid w:val="00A7570F"/>
    <w:rsid w:val="00A75832"/>
    <w:rsid w:val="00A761F7"/>
    <w:rsid w:val="00A77116"/>
    <w:rsid w:val="00A83731"/>
    <w:rsid w:val="00A870D1"/>
    <w:rsid w:val="00A87A9C"/>
    <w:rsid w:val="00A90965"/>
    <w:rsid w:val="00A9460A"/>
    <w:rsid w:val="00A95AE7"/>
    <w:rsid w:val="00A9609F"/>
    <w:rsid w:val="00A963CC"/>
    <w:rsid w:val="00AA11B7"/>
    <w:rsid w:val="00AA37BF"/>
    <w:rsid w:val="00AA37E3"/>
    <w:rsid w:val="00AA61D0"/>
    <w:rsid w:val="00AA632A"/>
    <w:rsid w:val="00AB2658"/>
    <w:rsid w:val="00AB5078"/>
    <w:rsid w:val="00AB696E"/>
    <w:rsid w:val="00AB6F09"/>
    <w:rsid w:val="00AB7438"/>
    <w:rsid w:val="00AB7F98"/>
    <w:rsid w:val="00AC19E4"/>
    <w:rsid w:val="00AC2A3A"/>
    <w:rsid w:val="00AC316F"/>
    <w:rsid w:val="00AC3BE9"/>
    <w:rsid w:val="00AC5274"/>
    <w:rsid w:val="00AC5706"/>
    <w:rsid w:val="00AC696E"/>
    <w:rsid w:val="00AC69B3"/>
    <w:rsid w:val="00AD1C17"/>
    <w:rsid w:val="00AD222C"/>
    <w:rsid w:val="00AD237E"/>
    <w:rsid w:val="00AD3DD8"/>
    <w:rsid w:val="00AD45BE"/>
    <w:rsid w:val="00AD4FDF"/>
    <w:rsid w:val="00AD544B"/>
    <w:rsid w:val="00AD78CB"/>
    <w:rsid w:val="00AE0B00"/>
    <w:rsid w:val="00AE2771"/>
    <w:rsid w:val="00AE37F0"/>
    <w:rsid w:val="00AE48DC"/>
    <w:rsid w:val="00AE6519"/>
    <w:rsid w:val="00AE65F7"/>
    <w:rsid w:val="00AF106B"/>
    <w:rsid w:val="00AF13BC"/>
    <w:rsid w:val="00AF2284"/>
    <w:rsid w:val="00AF33A7"/>
    <w:rsid w:val="00AF3DA7"/>
    <w:rsid w:val="00AF47FC"/>
    <w:rsid w:val="00B00EFD"/>
    <w:rsid w:val="00B0197D"/>
    <w:rsid w:val="00B033A5"/>
    <w:rsid w:val="00B03FB7"/>
    <w:rsid w:val="00B07FD5"/>
    <w:rsid w:val="00B10127"/>
    <w:rsid w:val="00B11A29"/>
    <w:rsid w:val="00B12382"/>
    <w:rsid w:val="00B127F2"/>
    <w:rsid w:val="00B12F12"/>
    <w:rsid w:val="00B139F7"/>
    <w:rsid w:val="00B14A63"/>
    <w:rsid w:val="00B16767"/>
    <w:rsid w:val="00B17D37"/>
    <w:rsid w:val="00B20A9B"/>
    <w:rsid w:val="00B212BB"/>
    <w:rsid w:val="00B21494"/>
    <w:rsid w:val="00B2312A"/>
    <w:rsid w:val="00B2490F"/>
    <w:rsid w:val="00B25A94"/>
    <w:rsid w:val="00B27E3A"/>
    <w:rsid w:val="00B3334D"/>
    <w:rsid w:val="00B3551D"/>
    <w:rsid w:val="00B36267"/>
    <w:rsid w:val="00B36317"/>
    <w:rsid w:val="00B40B81"/>
    <w:rsid w:val="00B41554"/>
    <w:rsid w:val="00B43B24"/>
    <w:rsid w:val="00B46778"/>
    <w:rsid w:val="00B46B34"/>
    <w:rsid w:val="00B52305"/>
    <w:rsid w:val="00B528EE"/>
    <w:rsid w:val="00B52BEE"/>
    <w:rsid w:val="00B53056"/>
    <w:rsid w:val="00B539DD"/>
    <w:rsid w:val="00B53DB5"/>
    <w:rsid w:val="00B543EE"/>
    <w:rsid w:val="00B54F1A"/>
    <w:rsid w:val="00B5562C"/>
    <w:rsid w:val="00B65A2E"/>
    <w:rsid w:val="00B72EE0"/>
    <w:rsid w:val="00B73958"/>
    <w:rsid w:val="00B75D35"/>
    <w:rsid w:val="00B762E8"/>
    <w:rsid w:val="00B765C2"/>
    <w:rsid w:val="00B766CE"/>
    <w:rsid w:val="00B82193"/>
    <w:rsid w:val="00B828F6"/>
    <w:rsid w:val="00B82AE7"/>
    <w:rsid w:val="00B8328E"/>
    <w:rsid w:val="00B83740"/>
    <w:rsid w:val="00B85453"/>
    <w:rsid w:val="00B91B04"/>
    <w:rsid w:val="00B923DC"/>
    <w:rsid w:val="00B925BA"/>
    <w:rsid w:val="00B93FAB"/>
    <w:rsid w:val="00B95B6A"/>
    <w:rsid w:val="00B964FA"/>
    <w:rsid w:val="00B96977"/>
    <w:rsid w:val="00BA1427"/>
    <w:rsid w:val="00BA40EC"/>
    <w:rsid w:val="00BA4B83"/>
    <w:rsid w:val="00BA4D55"/>
    <w:rsid w:val="00BA4DFD"/>
    <w:rsid w:val="00BA5404"/>
    <w:rsid w:val="00BA6C59"/>
    <w:rsid w:val="00BB0BD3"/>
    <w:rsid w:val="00BB1D28"/>
    <w:rsid w:val="00BB3743"/>
    <w:rsid w:val="00BB4379"/>
    <w:rsid w:val="00BB5EBF"/>
    <w:rsid w:val="00BB5F04"/>
    <w:rsid w:val="00BC1BC4"/>
    <w:rsid w:val="00BC1FEC"/>
    <w:rsid w:val="00BC3BBE"/>
    <w:rsid w:val="00BC6BA9"/>
    <w:rsid w:val="00BC6EF3"/>
    <w:rsid w:val="00BD2475"/>
    <w:rsid w:val="00BD2DA9"/>
    <w:rsid w:val="00BD30C7"/>
    <w:rsid w:val="00BD3B4F"/>
    <w:rsid w:val="00BD3D0A"/>
    <w:rsid w:val="00BD3F4E"/>
    <w:rsid w:val="00BD40E7"/>
    <w:rsid w:val="00BD4745"/>
    <w:rsid w:val="00BE0FC1"/>
    <w:rsid w:val="00BE249E"/>
    <w:rsid w:val="00BE32AB"/>
    <w:rsid w:val="00BE343C"/>
    <w:rsid w:val="00BE60E3"/>
    <w:rsid w:val="00BE732C"/>
    <w:rsid w:val="00BE7F4E"/>
    <w:rsid w:val="00BF062E"/>
    <w:rsid w:val="00BF2540"/>
    <w:rsid w:val="00BF2A9F"/>
    <w:rsid w:val="00BF2BB2"/>
    <w:rsid w:val="00BF2C69"/>
    <w:rsid w:val="00BF3C1C"/>
    <w:rsid w:val="00BF3F59"/>
    <w:rsid w:val="00BF59F6"/>
    <w:rsid w:val="00C025C7"/>
    <w:rsid w:val="00C037D9"/>
    <w:rsid w:val="00C069C0"/>
    <w:rsid w:val="00C11244"/>
    <w:rsid w:val="00C115EB"/>
    <w:rsid w:val="00C126C0"/>
    <w:rsid w:val="00C131C4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AA9"/>
    <w:rsid w:val="00C3418D"/>
    <w:rsid w:val="00C34453"/>
    <w:rsid w:val="00C36B6D"/>
    <w:rsid w:val="00C3722B"/>
    <w:rsid w:val="00C37292"/>
    <w:rsid w:val="00C3754F"/>
    <w:rsid w:val="00C401CE"/>
    <w:rsid w:val="00C41F63"/>
    <w:rsid w:val="00C43892"/>
    <w:rsid w:val="00C45915"/>
    <w:rsid w:val="00C46162"/>
    <w:rsid w:val="00C461E5"/>
    <w:rsid w:val="00C52B1D"/>
    <w:rsid w:val="00C5517D"/>
    <w:rsid w:val="00C55D91"/>
    <w:rsid w:val="00C56DF6"/>
    <w:rsid w:val="00C56EAE"/>
    <w:rsid w:val="00C56F1F"/>
    <w:rsid w:val="00C60C11"/>
    <w:rsid w:val="00C60F81"/>
    <w:rsid w:val="00C61B1E"/>
    <w:rsid w:val="00C61B29"/>
    <w:rsid w:val="00C61FB2"/>
    <w:rsid w:val="00C62816"/>
    <w:rsid w:val="00C65B27"/>
    <w:rsid w:val="00C66269"/>
    <w:rsid w:val="00C6631B"/>
    <w:rsid w:val="00C67292"/>
    <w:rsid w:val="00C67403"/>
    <w:rsid w:val="00C67AE2"/>
    <w:rsid w:val="00C67F6E"/>
    <w:rsid w:val="00C700E4"/>
    <w:rsid w:val="00C70279"/>
    <w:rsid w:val="00C716B0"/>
    <w:rsid w:val="00C71DE9"/>
    <w:rsid w:val="00C747F0"/>
    <w:rsid w:val="00C748A7"/>
    <w:rsid w:val="00C76A3F"/>
    <w:rsid w:val="00C808CF"/>
    <w:rsid w:val="00C859BA"/>
    <w:rsid w:val="00C85A89"/>
    <w:rsid w:val="00C87C6B"/>
    <w:rsid w:val="00C91DED"/>
    <w:rsid w:val="00C924B3"/>
    <w:rsid w:val="00C92625"/>
    <w:rsid w:val="00C9360A"/>
    <w:rsid w:val="00C96517"/>
    <w:rsid w:val="00C96792"/>
    <w:rsid w:val="00C97143"/>
    <w:rsid w:val="00C97826"/>
    <w:rsid w:val="00CA00F6"/>
    <w:rsid w:val="00CA037A"/>
    <w:rsid w:val="00CA157F"/>
    <w:rsid w:val="00CA1F1D"/>
    <w:rsid w:val="00CA3D36"/>
    <w:rsid w:val="00CA3EE8"/>
    <w:rsid w:val="00CA47F9"/>
    <w:rsid w:val="00CA4EE5"/>
    <w:rsid w:val="00CB5F8D"/>
    <w:rsid w:val="00CB6B62"/>
    <w:rsid w:val="00CB6B68"/>
    <w:rsid w:val="00CC096F"/>
    <w:rsid w:val="00CC0E25"/>
    <w:rsid w:val="00CC19EB"/>
    <w:rsid w:val="00CC29F3"/>
    <w:rsid w:val="00CC3853"/>
    <w:rsid w:val="00CC3DDA"/>
    <w:rsid w:val="00CC5079"/>
    <w:rsid w:val="00CC73B2"/>
    <w:rsid w:val="00CD0363"/>
    <w:rsid w:val="00CD0834"/>
    <w:rsid w:val="00CD2A67"/>
    <w:rsid w:val="00CD550F"/>
    <w:rsid w:val="00CD5537"/>
    <w:rsid w:val="00CE0DB7"/>
    <w:rsid w:val="00CE1F2C"/>
    <w:rsid w:val="00CE28F2"/>
    <w:rsid w:val="00CE32B4"/>
    <w:rsid w:val="00CE3E8E"/>
    <w:rsid w:val="00CE5FC1"/>
    <w:rsid w:val="00CF032E"/>
    <w:rsid w:val="00CF34B0"/>
    <w:rsid w:val="00CF4A80"/>
    <w:rsid w:val="00CF5ED5"/>
    <w:rsid w:val="00CF76EE"/>
    <w:rsid w:val="00CF7777"/>
    <w:rsid w:val="00D000AE"/>
    <w:rsid w:val="00D024D8"/>
    <w:rsid w:val="00D04A36"/>
    <w:rsid w:val="00D05BD1"/>
    <w:rsid w:val="00D06B9A"/>
    <w:rsid w:val="00D06C1A"/>
    <w:rsid w:val="00D07733"/>
    <w:rsid w:val="00D12285"/>
    <w:rsid w:val="00D134C5"/>
    <w:rsid w:val="00D14103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6F25"/>
    <w:rsid w:val="00D27516"/>
    <w:rsid w:val="00D2759C"/>
    <w:rsid w:val="00D2792D"/>
    <w:rsid w:val="00D308EA"/>
    <w:rsid w:val="00D35723"/>
    <w:rsid w:val="00D36063"/>
    <w:rsid w:val="00D4018D"/>
    <w:rsid w:val="00D41FFB"/>
    <w:rsid w:val="00D427BD"/>
    <w:rsid w:val="00D44BC1"/>
    <w:rsid w:val="00D44F5C"/>
    <w:rsid w:val="00D45205"/>
    <w:rsid w:val="00D460FE"/>
    <w:rsid w:val="00D47481"/>
    <w:rsid w:val="00D479C3"/>
    <w:rsid w:val="00D517F8"/>
    <w:rsid w:val="00D51EF3"/>
    <w:rsid w:val="00D521A7"/>
    <w:rsid w:val="00D52E25"/>
    <w:rsid w:val="00D52FD5"/>
    <w:rsid w:val="00D5452F"/>
    <w:rsid w:val="00D55208"/>
    <w:rsid w:val="00D56106"/>
    <w:rsid w:val="00D613A5"/>
    <w:rsid w:val="00D61591"/>
    <w:rsid w:val="00D61F37"/>
    <w:rsid w:val="00D622E9"/>
    <w:rsid w:val="00D6337F"/>
    <w:rsid w:val="00D64C79"/>
    <w:rsid w:val="00D64E72"/>
    <w:rsid w:val="00D652AD"/>
    <w:rsid w:val="00D66E56"/>
    <w:rsid w:val="00D67F4F"/>
    <w:rsid w:val="00D712A7"/>
    <w:rsid w:val="00D75D63"/>
    <w:rsid w:val="00D808E7"/>
    <w:rsid w:val="00D8695E"/>
    <w:rsid w:val="00D914C1"/>
    <w:rsid w:val="00D92DA7"/>
    <w:rsid w:val="00D93257"/>
    <w:rsid w:val="00D94677"/>
    <w:rsid w:val="00D9488A"/>
    <w:rsid w:val="00D9554B"/>
    <w:rsid w:val="00D95D26"/>
    <w:rsid w:val="00D968E8"/>
    <w:rsid w:val="00DA030F"/>
    <w:rsid w:val="00DA035D"/>
    <w:rsid w:val="00DA0EC6"/>
    <w:rsid w:val="00DA4253"/>
    <w:rsid w:val="00DA6A40"/>
    <w:rsid w:val="00DA720C"/>
    <w:rsid w:val="00DB19F9"/>
    <w:rsid w:val="00DB1E81"/>
    <w:rsid w:val="00DB4DAE"/>
    <w:rsid w:val="00DB4DB1"/>
    <w:rsid w:val="00DB5FAF"/>
    <w:rsid w:val="00DB6B51"/>
    <w:rsid w:val="00DB6DB4"/>
    <w:rsid w:val="00DB794B"/>
    <w:rsid w:val="00DB7F43"/>
    <w:rsid w:val="00DC0030"/>
    <w:rsid w:val="00DC0847"/>
    <w:rsid w:val="00DC1B16"/>
    <w:rsid w:val="00DC2C63"/>
    <w:rsid w:val="00DC34A9"/>
    <w:rsid w:val="00DC4290"/>
    <w:rsid w:val="00DC4404"/>
    <w:rsid w:val="00DC5C24"/>
    <w:rsid w:val="00DC5E13"/>
    <w:rsid w:val="00DD2A19"/>
    <w:rsid w:val="00DD56C2"/>
    <w:rsid w:val="00DD63FB"/>
    <w:rsid w:val="00DE32F5"/>
    <w:rsid w:val="00DE33A5"/>
    <w:rsid w:val="00DE4AB7"/>
    <w:rsid w:val="00DE675C"/>
    <w:rsid w:val="00DE67FE"/>
    <w:rsid w:val="00DE7347"/>
    <w:rsid w:val="00DE7A7C"/>
    <w:rsid w:val="00DF12C2"/>
    <w:rsid w:val="00DF1E02"/>
    <w:rsid w:val="00DF3BF9"/>
    <w:rsid w:val="00DF41F8"/>
    <w:rsid w:val="00DF4611"/>
    <w:rsid w:val="00DF4BB0"/>
    <w:rsid w:val="00DF4EEA"/>
    <w:rsid w:val="00DF6549"/>
    <w:rsid w:val="00DF68E5"/>
    <w:rsid w:val="00DF74CB"/>
    <w:rsid w:val="00E00000"/>
    <w:rsid w:val="00E004CD"/>
    <w:rsid w:val="00E04729"/>
    <w:rsid w:val="00E06EA5"/>
    <w:rsid w:val="00E11DF9"/>
    <w:rsid w:val="00E11F42"/>
    <w:rsid w:val="00E128D2"/>
    <w:rsid w:val="00E143F9"/>
    <w:rsid w:val="00E1749F"/>
    <w:rsid w:val="00E17DE7"/>
    <w:rsid w:val="00E17F05"/>
    <w:rsid w:val="00E200A4"/>
    <w:rsid w:val="00E24AED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4FD6"/>
    <w:rsid w:val="00E60042"/>
    <w:rsid w:val="00E60E8E"/>
    <w:rsid w:val="00E62E0B"/>
    <w:rsid w:val="00E6338E"/>
    <w:rsid w:val="00E63F58"/>
    <w:rsid w:val="00E66A6A"/>
    <w:rsid w:val="00E71F6D"/>
    <w:rsid w:val="00E75B61"/>
    <w:rsid w:val="00E774DC"/>
    <w:rsid w:val="00E80D63"/>
    <w:rsid w:val="00E8144C"/>
    <w:rsid w:val="00E8197E"/>
    <w:rsid w:val="00E82267"/>
    <w:rsid w:val="00E86ED1"/>
    <w:rsid w:val="00E87DF0"/>
    <w:rsid w:val="00E87F53"/>
    <w:rsid w:val="00E9032E"/>
    <w:rsid w:val="00E916F4"/>
    <w:rsid w:val="00E91E0F"/>
    <w:rsid w:val="00E91E93"/>
    <w:rsid w:val="00E92BD3"/>
    <w:rsid w:val="00E92D7D"/>
    <w:rsid w:val="00E93C17"/>
    <w:rsid w:val="00E94F5C"/>
    <w:rsid w:val="00E962B5"/>
    <w:rsid w:val="00E96D5B"/>
    <w:rsid w:val="00E97B82"/>
    <w:rsid w:val="00EA0111"/>
    <w:rsid w:val="00EA029A"/>
    <w:rsid w:val="00EA02A1"/>
    <w:rsid w:val="00EA02EA"/>
    <w:rsid w:val="00EA0BBF"/>
    <w:rsid w:val="00EA19E1"/>
    <w:rsid w:val="00EA2DC8"/>
    <w:rsid w:val="00EA3E1B"/>
    <w:rsid w:val="00EA4E5B"/>
    <w:rsid w:val="00EA517A"/>
    <w:rsid w:val="00EA57E9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163D"/>
    <w:rsid w:val="00EC4965"/>
    <w:rsid w:val="00EC5337"/>
    <w:rsid w:val="00EC734A"/>
    <w:rsid w:val="00EC7E1B"/>
    <w:rsid w:val="00ED1CCB"/>
    <w:rsid w:val="00ED2658"/>
    <w:rsid w:val="00ED292D"/>
    <w:rsid w:val="00ED3C8C"/>
    <w:rsid w:val="00ED4E7A"/>
    <w:rsid w:val="00ED57DF"/>
    <w:rsid w:val="00ED5A8F"/>
    <w:rsid w:val="00ED7847"/>
    <w:rsid w:val="00ED78C8"/>
    <w:rsid w:val="00EE0688"/>
    <w:rsid w:val="00EE5A11"/>
    <w:rsid w:val="00EE6082"/>
    <w:rsid w:val="00EE793A"/>
    <w:rsid w:val="00EF0DF4"/>
    <w:rsid w:val="00EF1922"/>
    <w:rsid w:val="00EF1C4C"/>
    <w:rsid w:val="00EF4519"/>
    <w:rsid w:val="00EF6630"/>
    <w:rsid w:val="00EF762F"/>
    <w:rsid w:val="00F01896"/>
    <w:rsid w:val="00F02EA1"/>
    <w:rsid w:val="00F03B51"/>
    <w:rsid w:val="00F040AE"/>
    <w:rsid w:val="00F05287"/>
    <w:rsid w:val="00F061EE"/>
    <w:rsid w:val="00F068F1"/>
    <w:rsid w:val="00F207B5"/>
    <w:rsid w:val="00F211BA"/>
    <w:rsid w:val="00F22720"/>
    <w:rsid w:val="00F2273D"/>
    <w:rsid w:val="00F23A64"/>
    <w:rsid w:val="00F23A9B"/>
    <w:rsid w:val="00F23FCF"/>
    <w:rsid w:val="00F25214"/>
    <w:rsid w:val="00F269E3"/>
    <w:rsid w:val="00F31702"/>
    <w:rsid w:val="00F33EA1"/>
    <w:rsid w:val="00F3418B"/>
    <w:rsid w:val="00F34488"/>
    <w:rsid w:val="00F36047"/>
    <w:rsid w:val="00F374DB"/>
    <w:rsid w:val="00F4089C"/>
    <w:rsid w:val="00F410FB"/>
    <w:rsid w:val="00F4314E"/>
    <w:rsid w:val="00F43BBF"/>
    <w:rsid w:val="00F452CB"/>
    <w:rsid w:val="00F51572"/>
    <w:rsid w:val="00F518B0"/>
    <w:rsid w:val="00F51AB9"/>
    <w:rsid w:val="00F530E7"/>
    <w:rsid w:val="00F5345B"/>
    <w:rsid w:val="00F53826"/>
    <w:rsid w:val="00F53970"/>
    <w:rsid w:val="00F53B1D"/>
    <w:rsid w:val="00F550A7"/>
    <w:rsid w:val="00F56146"/>
    <w:rsid w:val="00F575C9"/>
    <w:rsid w:val="00F62E6E"/>
    <w:rsid w:val="00F62F39"/>
    <w:rsid w:val="00F63387"/>
    <w:rsid w:val="00F65D2D"/>
    <w:rsid w:val="00F65F27"/>
    <w:rsid w:val="00F6744C"/>
    <w:rsid w:val="00F70241"/>
    <w:rsid w:val="00F70255"/>
    <w:rsid w:val="00F71E8B"/>
    <w:rsid w:val="00F72063"/>
    <w:rsid w:val="00F73029"/>
    <w:rsid w:val="00F73D16"/>
    <w:rsid w:val="00F74073"/>
    <w:rsid w:val="00F77613"/>
    <w:rsid w:val="00F8534A"/>
    <w:rsid w:val="00F85438"/>
    <w:rsid w:val="00F8721F"/>
    <w:rsid w:val="00F87A5B"/>
    <w:rsid w:val="00F87F88"/>
    <w:rsid w:val="00F90858"/>
    <w:rsid w:val="00F90BB0"/>
    <w:rsid w:val="00F93CAA"/>
    <w:rsid w:val="00F95079"/>
    <w:rsid w:val="00FA3CC0"/>
    <w:rsid w:val="00FA5CD3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1CC1"/>
    <w:rsid w:val="00FC6818"/>
    <w:rsid w:val="00FD0A21"/>
    <w:rsid w:val="00FD62A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2F65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72E7"/>
    <w:rPr>
      <w:rFonts w:ascii="Calibri" w:hAnsi="Calibri" w:cs="Times New Roman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2E7"/>
    <w:rPr>
      <w:rFonts w:ascii="StobiSans Regular" w:hAnsi="StobiSans Regular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2E7"/>
    <w:rPr>
      <w:rFonts w:cs="Times New Roman"/>
      <w:sz w:val="2"/>
      <w:lang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/>
    </w:rPr>
  </w:style>
  <w:style w:type="paragraph" w:customStyle="1" w:styleId="a">
    <w:name w:val="Болд текст"/>
    <w:basedOn w:val="Normal"/>
    <w:link w:val="Char0"/>
    <w:autoRedefine/>
    <w:uiPriority w:val="99"/>
    <w:rsid w:val="00514F23"/>
    <w:pPr>
      <w:jc w:val="left"/>
    </w:pPr>
    <w:rPr>
      <w:sz w:val="22"/>
      <w:szCs w:val="22"/>
    </w:rPr>
  </w:style>
  <w:style w:type="paragraph" w:customStyle="1" w:styleId="a0">
    <w:name w:val="Субтекст"/>
    <w:basedOn w:val="a"/>
    <w:link w:val="Char1"/>
    <w:uiPriority w:val="99"/>
    <w:rsid w:val="00BD2475"/>
  </w:style>
  <w:style w:type="character" w:customStyle="1" w:styleId="Char0">
    <w:name w:val="Болд текст Char"/>
    <w:basedOn w:val="Heading1Char"/>
    <w:link w:val="a"/>
    <w:uiPriority w:val="99"/>
    <w:locked/>
    <w:rsid w:val="00514F23"/>
    <w:rPr>
      <w:rFonts w:ascii="StobiSans Regular" w:hAnsi="StobiSans Regular"/>
      <w:sz w:val="22"/>
      <w:szCs w:val="22"/>
      <w:lang w:eastAsia="en-GB" w:bidi="ar-SA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locked/>
    <w:rsid w:val="00633462"/>
    <w:pPr>
      <w:widowControl w:val="0"/>
      <w:spacing w:after="120"/>
      <w:ind w:left="397"/>
      <w:jc w:val="left"/>
    </w:pPr>
    <w:rPr>
      <w:rFonts w:ascii="Arial" w:hAnsi="Arial" w:cs="Tahoma"/>
      <w:kern w:val="1"/>
      <w:lang w:val="en-US" w:eastAsia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D47"/>
    <w:rPr>
      <w:rFonts w:ascii="StobiSans Regular" w:hAnsi="StobiSans Regular" w:cs="Times New Roman"/>
      <w:sz w:val="24"/>
      <w:szCs w:val="24"/>
      <w:lang w:eastAsia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33462"/>
    <w:rPr>
      <w:rFonts w:ascii="Arial" w:hAnsi="Arial" w:cs="Tahoma"/>
      <w:kern w:val="1"/>
      <w:sz w:val="24"/>
      <w:szCs w:val="24"/>
      <w:lang w:val="en-US" w:eastAsia="mk-M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2</Pages>
  <Words>194</Words>
  <Characters>1106</Characters>
  <Application>Microsoft Office Outlook</Application>
  <DocSecurity>0</DocSecurity>
  <Lines>0</Lines>
  <Paragraphs>0</Paragraphs>
  <ScaleCrop>false</ScaleCrop>
  <Company>Влада на Република Македонија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Боми 10 Логистик Дооел Скопје</dc:title>
  <dc:subject/>
  <dc:creator>olivera.mitevska</dc:creator>
  <cp:keywords/>
  <dc:description/>
  <cp:lastModifiedBy>naim.rameti</cp:lastModifiedBy>
  <cp:revision>3</cp:revision>
  <cp:lastPrinted>2023-08-17T13:00:00Z</cp:lastPrinted>
  <dcterms:created xsi:type="dcterms:W3CDTF">2024-03-25T08:27:00Z</dcterms:created>
  <dcterms:modified xsi:type="dcterms:W3CDTF">2024-03-25T08:28:00Z</dcterms:modified>
</cp:coreProperties>
</file>